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73" w:rsidRPr="002047C8" w:rsidRDefault="00E53E73" w:rsidP="00D630C5">
      <w:pPr>
        <w:spacing w:before="120"/>
        <w:rPr>
          <w:rFonts w:ascii="Minion Pro" w:hAnsi="Minion Pro"/>
          <w:b/>
        </w:rPr>
      </w:pPr>
      <w:bookmarkStart w:id="0" w:name="_GoBack"/>
      <w:bookmarkEnd w:id="0"/>
    </w:p>
    <w:p w:rsidR="00E53E73" w:rsidRPr="00994B60" w:rsidRDefault="00E53E73" w:rsidP="00E53E73">
      <w:pPr>
        <w:spacing w:before="120"/>
        <w:jc w:val="center"/>
        <w:rPr>
          <w:rFonts w:ascii="Minion Pro" w:hAnsi="Minion Pro"/>
          <w:b/>
          <w:sz w:val="22"/>
          <w:szCs w:val="22"/>
        </w:rPr>
      </w:pPr>
      <w:r w:rsidRPr="00994B60">
        <w:rPr>
          <w:rFonts w:ascii="Minion Pro" w:hAnsi="Minion Pro"/>
          <w:b/>
          <w:sz w:val="22"/>
          <w:szCs w:val="22"/>
        </w:rPr>
        <w:t xml:space="preserve">AGREEMENT No </w:t>
      </w:r>
      <w:r w:rsidR="00915721">
        <w:rPr>
          <w:rFonts w:ascii="Minion Pro" w:hAnsi="Minion Pro"/>
          <w:b/>
          <w:sz w:val="22"/>
          <w:szCs w:val="22"/>
        </w:rPr>
        <w:t>30-76</w:t>
      </w:r>
      <w:r w:rsidRPr="00994B60">
        <w:rPr>
          <w:rFonts w:ascii="Minion Pro" w:hAnsi="Minion Pro"/>
          <w:b/>
          <w:sz w:val="22"/>
          <w:szCs w:val="22"/>
        </w:rPr>
        <w:t>/______________</w:t>
      </w:r>
    </w:p>
    <w:p w:rsidR="00E53E73" w:rsidRPr="00994B60" w:rsidRDefault="00E53E73" w:rsidP="00E53E73">
      <w:pPr>
        <w:spacing w:before="120"/>
        <w:jc w:val="center"/>
        <w:rPr>
          <w:rFonts w:ascii="Minion Pro" w:hAnsi="Minion Pro"/>
          <w:b/>
          <w:sz w:val="22"/>
          <w:szCs w:val="22"/>
        </w:rPr>
      </w:pPr>
      <w:r w:rsidRPr="00994B60">
        <w:rPr>
          <w:rFonts w:ascii="Minion Pro" w:hAnsi="Minion Pro"/>
          <w:b/>
          <w:sz w:val="22"/>
          <w:szCs w:val="22"/>
        </w:rPr>
        <w:t>for providing the student’s internship</w:t>
      </w:r>
    </w:p>
    <w:p w:rsidR="00E53E73" w:rsidRPr="00994B60" w:rsidRDefault="00E53E73" w:rsidP="00E53E73">
      <w:pPr>
        <w:spacing w:before="120"/>
        <w:jc w:val="center"/>
        <w:rPr>
          <w:rFonts w:ascii="Minion Pro" w:hAnsi="Minion Pro"/>
          <w:b/>
          <w:sz w:val="22"/>
          <w:szCs w:val="22"/>
        </w:rPr>
      </w:pPr>
    </w:p>
    <w:p w:rsidR="00E53E73" w:rsidRPr="002047C8" w:rsidRDefault="00E53E73" w:rsidP="00E53E73">
      <w:pPr>
        <w:tabs>
          <w:tab w:val="right" w:pos="8640"/>
        </w:tabs>
        <w:spacing w:before="120"/>
        <w:jc w:val="both"/>
        <w:rPr>
          <w:rFonts w:ascii="Minion Pro" w:hAnsi="Minion Pro"/>
          <w:sz w:val="22"/>
          <w:szCs w:val="22"/>
        </w:rPr>
      </w:pPr>
      <w:r w:rsidRPr="002047C8">
        <w:rPr>
          <w:rFonts w:ascii="Minion Pro" w:hAnsi="Minion Pro"/>
          <w:sz w:val="22"/>
          <w:szCs w:val="22"/>
        </w:rPr>
        <w:t>Riga</w:t>
      </w:r>
      <w:r w:rsidR="004456F7" w:rsidRPr="002047C8">
        <w:rPr>
          <w:rFonts w:ascii="Minion Pro" w:hAnsi="Minion Pro"/>
          <w:sz w:val="22"/>
          <w:szCs w:val="22"/>
        </w:rPr>
        <w:t>,</w:t>
      </w:r>
      <w:r w:rsidRPr="002047C8">
        <w:rPr>
          <w:rFonts w:ascii="Minion Pro" w:hAnsi="Minion Pro"/>
          <w:sz w:val="22"/>
          <w:szCs w:val="22"/>
        </w:rPr>
        <w:t xml:space="preserve"> </w:t>
      </w:r>
      <w:r w:rsidRPr="002047C8">
        <w:rPr>
          <w:rFonts w:ascii="Minion Pro" w:hAnsi="Minion Pro"/>
          <w:sz w:val="22"/>
          <w:szCs w:val="22"/>
        </w:rPr>
        <w:tab/>
        <w:t>____ _______________ 20</w:t>
      </w:r>
      <w:r w:rsidR="007D04E3" w:rsidRPr="002047C8">
        <w:rPr>
          <w:rFonts w:ascii="Minion Pro" w:hAnsi="Minion Pro"/>
          <w:sz w:val="22"/>
          <w:szCs w:val="22"/>
        </w:rPr>
        <w:t>_</w:t>
      </w:r>
      <w:r w:rsidRPr="002047C8">
        <w:rPr>
          <w:rFonts w:ascii="Minion Pro" w:hAnsi="Minion Pro"/>
          <w:sz w:val="22"/>
          <w:szCs w:val="22"/>
        </w:rPr>
        <w:t>__</w:t>
      </w:r>
    </w:p>
    <w:p w:rsidR="00E53E73" w:rsidRPr="002047C8" w:rsidRDefault="00E53E73" w:rsidP="00E53E73">
      <w:pPr>
        <w:spacing w:before="120"/>
        <w:jc w:val="center"/>
        <w:rPr>
          <w:rFonts w:ascii="Minion Pro" w:hAnsi="Minion Pro"/>
          <w:b/>
          <w:sz w:val="22"/>
          <w:szCs w:val="22"/>
        </w:rPr>
      </w:pPr>
    </w:p>
    <w:p w:rsidR="00E53E73" w:rsidRPr="002047C8" w:rsidRDefault="00E53E73" w:rsidP="00F51532">
      <w:pPr>
        <w:pStyle w:val="CommentText"/>
        <w:ind w:firstLine="720"/>
        <w:jc w:val="both"/>
        <w:rPr>
          <w:rFonts w:ascii="Minion Pro" w:hAnsi="Minion Pro"/>
          <w:sz w:val="22"/>
          <w:szCs w:val="22"/>
        </w:rPr>
      </w:pPr>
      <w:r w:rsidRPr="002047C8">
        <w:rPr>
          <w:rFonts w:ascii="Minion Pro" w:hAnsi="Minion Pro"/>
          <w:sz w:val="22"/>
          <w:szCs w:val="22"/>
        </w:rPr>
        <w:t>University of Latvia (hereinafter referred as UL), Reg. No 3341000218, ad</w:t>
      </w:r>
      <w:r w:rsidR="00F51532">
        <w:rPr>
          <w:rFonts w:ascii="Minion Pro" w:hAnsi="Minion Pro"/>
          <w:sz w:val="22"/>
          <w:szCs w:val="22"/>
        </w:rPr>
        <w:t>dress: Raina Blvd. 19, Riga, LV-</w:t>
      </w:r>
      <w:r w:rsidRPr="002047C8">
        <w:rPr>
          <w:rFonts w:ascii="Minion Pro" w:hAnsi="Minion Pro"/>
          <w:sz w:val="22"/>
          <w:szCs w:val="22"/>
        </w:rPr>
        <w:t>1586, represented by _______________</w:t>
      </w:r>
      <w:r w:rsidR="007D04E3" w:rsidRPr="002047C8">
        <w:rPr>
          <w:rFonts w:ascii="Minion Pro" w:hAnsi="Minion Pro"/>
          <w:sz w:val="22"/>
          <w:szCs w:val="22"/>
        </w:rPr>
        <w:t>_______</w:t>
      </w:r>
      <w:r w:rsidR="003B0799" w:rsidRPr="002047C8">
        <w:rPr>
          <w:rFonts w:ascii="Minion Pro" w:hAnsi="Minion Pro"/>
          <w:sz w:val="22"/>
          <w:szCs w:val="22"/>
        </w:rPr>
        <w:t>_________________</w:t>
      </w:r>
      <w:r w:rsidR="007D04E3" w:rsidRPr="002047C8">
        <w:rPr>
          <w:rFonts w:ascii="Minion Pro" w:hAnsi="Minion Pro"/>
          <w:sz w:val="22"/>
          <w:szCs w:val="22"/>
        </w:rPr>
        <w:t xml:space="preserve">_ </w:t>
      </w:r>
      <w:r w:rsidRPr="002047C8">
        <w:rPr>
          <w:rFonts w:ascii="Minion Pro" w:hAnsi="Minion Pro"/>
          <w:sz w:val="22"/>
          <w:szCs w:val="22"/>
        </w:rPr>
        <w:t>Dean of the Faculty of __________</w:t>
      </w:r>
      <w:r w:rsidR="007D04E3" w:rsidRPr="002047C8">
        <w:rPr>
          <w:rFonts w:ascii="Minion Pro" w:hAnsi="Minion Pro"/>
          <w:sz w:val="22"/>
          <w:szCs w:val="22"/>
        </w:rPr>
        <w:t>_____________________</w:t>
      </w:r>
      <w:r w:rsidRPr="002047C8">
        <w:rPr>
          <w:rFonts w:ascii="Minion Pro" w:hAnsi="Minion Pro"/>
          <w:sz w:val="22"/>
          <w:szCs w:val="22"/>
        </w:rPr>
        <w:t>_____</w:t>
      </w:r>
      <w:r w:rsidR="003B0799" w:rsidRPr="002047C8">
        <w:rPr>
          <w:rFonts w:ascii="Minion Pro" w:hAnsi="Minion Pro"/>
          <w:sz w:val="22"/>
          <w:szCs w:val="22"/>
        </w:rPr>
        <w:t>____________</w:t>
      </w:r>
      <w:r w:rsidR="00F17E1A" w:rsidRPr="002047C8">
        <w:rPr>
          <w:rFonts w:ascii="Minion Pro" w:hAnsi="Minion Pro"/>
          <w:sz w:val="22"/>
          <w:szCs w:val="22"/>
        </w:rPr>
        <w:t>__</w:t>
      </w:r>
      <w:r w:rsidRPr="002047C8">
        <w:rPr>
          <w:rFonts w:ascii="Minion Pro" w:hAnsi="Minion Pro"/>
          <w:sz w:val="22"/>
          <w:szCs w:val="22"/>
        </w:rPr>
        <w:t>__, on the one hand, and ________________________________________ (hereinafter referred as Institution), Reg. No ___________</w:t>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t>________________, address: ___________________________________, represented by</w:t>
      </w:r>
      <w:r w:rsidR="00F46092" w:rsidRPr="002047C8">
        <w:rPr>
          <w:rFonts w:ascii="Minion Pro" w:hAnsi="Minion Pro"/>
          <w:sz w:val="22"/>
          <w:szCs w:val="22"/>
        </w:rPr>
        <w:t xml:space="preserve"> ______</w:t>
      </w:r>
      <w:r w:rsidR="003B0799" w:rsidRPr="002047C8">
        <w:rPr>
          <w:rFonts w:ascii="Minion Pro" w:hAnsi="Minion Pro"/>
          <w:sz w:val="22"/>
          <w:szCs w:val="22"/>
        </w:rPr>
        <w:t>__________________</w:t>
      </w:r>
      <w:r w:rsidRPr="002047C8">
        <w:rPr>
          <w:rFonts w:ascii="Minion Pro" w:hAnsi="Minion Pro"/>
          <w:sz w:val="22"/>
          <w:szCs w:val="22"/>
        </w:rPr>
        <w:t>__, on the other hand, and ______________________</w:t>
      </w:r>
      <w:r w:rsidR="007D04E3" w:rsidRPr="002047C8">
        <w:rPr>
          <w:rFonts w:ascii="Minion Pro" w:hAnsi="Minion Pro"/>
          <w:sz w:val="22"/>
          <w:szCs w:val="22"/>
        </w:rPr>
        <w:t>____________</w:t>
      </w:r>
      <w:r w:rsidRPr="002047C8">
        <w:rPr>
          <w:rFonts w:ascii="Minion Pro" w:hAnsi="Minion Pro"/>
          <w:sz w:val="22"/>
          <w:szCs w:val="22"/>
        </w:rPr>
        <w:t xml:space="preserve">, identification </w:t>
      </w:r>
      <w:r w:rsidR="004456F7" w:rsidRPr="002047C8">
        <w:rPr>
          <w:rFonts w:ascii="Minion Pro" w:hAnsi="Minion Pro"/>
          <w:sz w:val="22"/>
          <w:szCs w:val="22"/>
        </w:rPr>
        <w:t>No</w:t>
      </w:r>
      <w:r w:rsidRPr="002047C8">
        <w:rPr>
          <w:rFonts w:ascii="Minion Pro" w:hAnsi="Minion Pro"/>
          <w:sz w:val="22"/>
          <w:szCs w:val="22"/>
        </w:rPr>
        <w:t xml:space="preserve">: </w:t>
      </w:r>
      <w:r w:rsidR="003B0799" w:rsidRPr="002047C8">
        <w:rPr>
          <w:rFonts w:ascii="Minion Pro" w:hAnsi="Minion Pro"/>
          <w:sz w:val="22"/>
          <w:szCs w:val="22"/>
        </w:rPr>
        <w:t>_______________</w:t>
      </w:r>
      <w:r w:rsidRPr="002047C8">
        <w:rPr>
          <w:rFonts w:ascii="Minion Pro" w:hAnsi="Minion Pro"/>
          <w:sz w:val="22"/>
          <w:szCs w:val="22"/>
        </w:rPr>
        <w:t>_, address: ______________________</w:t>
      </w:r>
      <w:r w:rsidR="007D04E3" w:rsidRPr="002047C8">
        <w:rPr>
          <w:rFonts w:ascii="Minion Pro" w:hAnsi="Minion Pro"/>
          <w:sz w:val="22"/>
          <w:szCs w:val="22"/>
        </w:rPr>
        <w:t>____________</w:t>
      </w:r>
      <w:r w:rsidRPr="002047C8">
        <w:rPr>
          <w:rFonts w:ascii="Minion Pro" w:hAnsi="Minion Pro"/>
          <w:sz w:val="22"/>
          <w:szCs w:val="22"/>
        </w:rPr>
        <w:t>________ (hereinafter referred as Student) on the third hand, hereinafter referred separately as Party and jointly as Parties, sign the following Agreement</w:t>
      </w:r>
      <w:r w:rsidR="00F46092" w:rsidRPr="002047C8">
        <w:rPr>
          <w:rFonts w:ascii="Minion Pro" w:hAnsi="Minion Pro"/>
          <w:sz w:val="22"/>
          <w:szCs w:val="22"/>
        </w:rPr>
        <w:t>.</w:t>
      </w:r>
    </w:p>
    <w:p w:rsidR="00F46092" w:rsidRPr="002047C8" w:rsidRDefault="00F46092" w:rsidP="00F51532">
      <w:pPr>
        <w:pStyle w:val="CommentText"/>
        <w:jc w:val="both"/>
        <w:rPr>
          <w:rFonts w:ascii="Minion Pro" w:hAnsi="Minion Pro"/>
          <w:sz w:val="22"/>
          <w:szCs w:val="22"/>
        </w:rPr>
      </w:pPr>
    </w:p>
    <w:p w:rsidR="00E53E73" w:rsidRPr="002047C8" w:rsidRDefault="00E53E73" w:rsidP="00F51532">
      <w:pPr>
        <w:pStyle w:val="CommentText"/>
        <w:numPr>
          <w:ilvl w:val="0"/>
          <w:numId w:val="4"/>
        </w:numPr>
        <w:tabs>
          <w:tab w:val="clear" w:pos="720"/>
        </w:tabs>
        <w:ind w:left="284" w:hanging="284"/>
        <w:jc w:val="both"/>
        <w:rPr>
          <w:rFonts w:ascii="Minion Pro" w:hAnsi="Minion Pro"/>
          <w:b/>
          <w:sz w:val="22"/>
          <w:szCs w:val="22"/>
        </w:rPr>
      </w:pPr>
      <w:r w:rsidRPr="002047C8">
        <w:rPr>
          <w:rFonts w:ascii="Minion Pro" w:hAnsi="Minion Pro"/>
          <w:b/>
          <w:sz w:val="22"/>
          <w:szCs w:val="22"/>
        </w:rPr>
        <w:t>Subject of the Agreement</w:t>
      </w:r>
    </w:p>
    <w:p w:rsidR="00E53E73" w:rsidRPr="002047C8" w:rsidRDefault="00E53E73" w:rsidP="00F51532">
      <w:pPr>
        <w:ind w:left="284"/>
        <w:jc w:val="both"/>
        <w:rPr>
          <w:rFonts w:ascii="Minion Pro" w:hAnsi="Minion Pro"/>
          <w:b/>
          <w:sz w:val="22"/>
          <w:szCs w:val="22"/>
          <w:shd w:val="clear" w:color="auto" w:fill="F8F9FA"/>
        </w:rPr>
      </w:pPr>
      <w:r w:rsidRPr="002047C8">
        <w:rPr>
          <w:rFonts w:ascii="Minion Pro" w:hAnsi="Minion Pro"/>
          <w:b/>
          <w:sz w:val="22"/>
          <w:szCs w:val="22"/>
          <w:shd w:val="clear" w:color="auto" w:fill="F8F9FA"/>
        </w:rPr>
        <w:t xml:space="preserve">Provision of an internship place and </w:t>
      </w:r>
      <w:r w:rsidR="007D04E3" w:rsidRPr="002047C8">
        <w:rPr>
          <w:rFonts w:ascii="Minion Pro" w:hAnsi="Minion Pro"/>
          <w:b/>
          <w:sz w:val="22"/>
          <w:szCs w:val="22"/>
          <w:shd w:val="clear" w:color="auto" w:fill="F8F9FA"/>
        </w:rPr>
        <w:t>realization</w:t>
      </w:r>
      <w:r w:rsidRPr="002047C8">
        <w:rPr>
          <w:rFonts w:ascii="Minion Pro" w:hAnsi="Minion Pro"/>
          <w:b/>
          <w:sz w:val="22"/>
          <w:szCs w:val="22"/>
          <w:shd w:val="clear" w:color="auto" w:fill="F8F9FA"/>
        </w:rPr>
        <w:t xml:space="preserve"> of an internship for the Student of </w:t>
      </w:r>
      <w:r w:rsidRPr="002047C8">
        <w:rPr>
          <w:rFonts w:ascii="Minion Pro" w:hAnsi="Minion Pro"/>
          <w:b/>
          <w:sz w:val="22"/>
          <w:szCs w:val="22"/>
          <w:bdr w:val="single" w:sz="4" w:space="0" w:color="auto"/>
          <w:shd w:val="clear" w:color="auto" w:fill="F8F9FA"/>
        </w:rPr>
        <w:t>level</w:t>
      </w:r>
      <w:r w:rsidR="0066705E" w:rsidRPr="002047C8">
        <w:rPr>
          <w:rFonts w:ascii="Minion Pro" w:hAnsi="Minion Pro"/>
          <w:b/>
          <w:sz w:val="22"/>
          <w:szCs w:val="22"/>
          <w:shd w:val="clear" w:color="auto" w:fill="F8F9FA"/>
        </w:rPr>
        <w:t xml:space="preserve"> study </w:t>
      </w:r>
      <w:r w:rsidRPr="002047C8">
        <w:rPr>
          <w:rFonts w:ascii="Minion Pro" w:hAnsi="Minion Pro"/>
          <w:b/>
          <w:sz w:val="22"/>
          <w:szCs w:val="22"/>
          <w:shd w:val="clear" w:color="auto" w:fill="F8F9FA"/>
        </w:rPr>
        <w:t xml:space="preserve">programme </w:t>
      </w:r>
      <w:r w:rsidRPr="002047C8">
        <w:rPr>
          <w:rFonts w:ascii="Minion Pro" w:hAnsi="Minion Pro"/>
          <w:b/>
          <w:sz w:val="22"/>
          <w:szCs w:val="22"/>
          <w:bdr w:val="single" w:sz="4" w:space="0" w:color="auto"/>
          <w:shd w:val="clear" w:color="auto" w:fill="F8F9FA"/>
        </w:rPr>
        <w:t>“Title”</w:t>
      </w:r>
      <w:r w:rsidRPr="002047C8">
        <w:rPr>
          <w:rFonts w:ascii="Minion Pro" w:hAnsi="Minion Pro"/>
          <w:b/>
          <w:sz w:val="22"/>
          <w:szCs w:val="22"/>
          <w:shd w:val="clear" w:color="auto" w:fill="F8F9FA"/>
        </w:rPr>
        <w:t xml:space="preserve"> in the amount of </w:t>
      </w:r>
      <w:r w:rsidRPr="002047C8">
        <w:rPr>
          <w:rFonts w:ascii="Minion Pro" w:hAnsi="Minion Pro"/>
          <w:b/>
          <w:sz w:val="22"/>
          <w:szCs w:val="22"/>
          <w:bdr w:val="single" w:sz="4" w:space="0" w:color="auto"/>
          <w:shd w:val="clear" w:color="auto" w:fill="F8F9FA"/>
        </w:rPr>
        <w:t>000</w:t>
      </w:r>
      <w:r w:rsidRPr="002047C8">
        <w:rPr>
          <w:rFonts w:ascii="Minion Pro" w:hAnsi="Minion Pro"/>
          <w:b/>
          <w:sz w:val="22"/>
          <w:szCs w:val="22"/>
          <w:shd w:val="clear" w:color="auto" w:fill="F8F9FA"/>
        </w:rPr>
        <w:t xml:space="preserve"> hours from </w:t>
      </w:r>
      <w:r w:rsidRPr="002047C8">
        <w:rPr>
          <w:rFonts w:ascii="Minion Pro" w:hAnsi="Minion Pro"/>
          <w:b/>
          <w:sz w:val="22"/>
          <w:szCs w:val="22"/>
          <w:bdr w:val="single" w:sz="4" w:space="0" w:color="auto"/>
          <w:shd w:val="clear" w:color="auto" w:fill="F8F9FA"/>
        </w:rPr>
        <w:t>dd.mm.yyyy.</w:t>
      </w:r>
      <w:r w:rsidRPr="002047C8">
        <w:rPr>
          <w:rFonts w:ascii="Minion Pro" w:hAnsi="Minion Pro"/>
          <w:b/>
          <w:sz w:val="22"/>
          <w:szCs w:val="22"/>
          <w:shd w:val="clear" w:color="auto" w:fill="F8F9FA"/>
        </w:rPr>
        <w:t xml:space="preserve"> to </w:t>
      </w:r>
      <w:r w:rsidRPr="002047C8">
        <w:rPr>
          <w:rFonts w:ascii="Minion Pro" w:hAnsi="Minion Pro"/>
          <w:b/>
          <w:sz w:val="22"/>
          <w:szCs w:val="22"/>
          <w:bdr w:val="single" w:sz="4" w:space="0" w:color="auto"/>
          <w:shd w:val="clear" w:color="auto" w:fill="F8F9FA"/>
        </w:rPr>
        <w:t>dd.mm.yyyy.</w:t>
      </w:r>
    </w:p>
    <w:p w:rsidR="00E53E73" w:rsidRPr="002047C8" w:rsidRDefault="00E53E73" w:rsidP="00F51532">
      <w:pPr>
        <w:pStyle w:val="CommentText"/>
        <w:ind w:left="360"/>
        <w:jc w:val="both"/>
        <w:rPr>
          <w:rFonts w:ascii="Minion Pro" w:hAnsi="Minion Pro"/>
          <w:sz w:val="22"/>
          <w:szCs w:val="22"/>
        </w:rPr>
      </w:pPr>
      <w:r w:rsidRPr="002047C8">
        <w:rPr>
          <w:rFonts w:ascii="Minion Pro" w:hAnsi="Minion Pro"/>
          <w:sz w:val="22"/>
          <w:szCs w:val="22"/>
        </w:rPr>
        <w:t xml:space="preserve"> </w:t>
      </w:r>
    </w:p>
    <w:p w:rsidR="00E53E73" w:rsidRPr="002047C8" w:rsidRDefault="00E53E73" w:rsidP="00F51532">
      <w:pPr>
        <w:pStyle w:val="CommentText"/>
        <w:numPr>
          <w:ilvl w:val="0"/>
          <w:numId w:val="4"/>
        </w:numPr>
        <w:tabs>
          <w:tab w:val="clear" w:pos="720"/>
        </w:tabs>
        <w:ind w:left="284" w:hanging="284"/>
        <w:jc w:val="both"/>
        <w:rPr>
          <w:rFonts w:ascii="Minion Pro" w:hAnsi="Minion Pro"/>
          <w:b/>
          <w:sz w:val="22"/>
          <w:szCs w:val="22"/>
        </w:rPr>
      </w:pPr>
      <w:r w:rsidRPr="002047C8">
        <w:rPr>
          <w:rFonts w:ascii="Minion Pro" w:hAnsi="Minion Pro"/>
          <w:b/>
          <w:sz w:val="22"/>
          <w:szCs w:val="22"/>
        </w:rPr>
        <w:t>UL undertakes:</w:t>
      </w:r>
    </w:p>
    <w:p w:rsidR="00E53E73" w:rsidRPr="002047C8" w:rsidRDefault="00E53E73" w:rsidP="00F51532">
      <w:pPr>
        <w:numPr>
          <w:ilvl w:val="1"/>
          <w:numId w:val="4"/>
        </w:numPr>
        <w:shd w:val="clear" w:color="auto" w:fill="F8F9FA"/>
        <w:tabs>
          <w:tab w:val="left" w:pos="9214"/>
          <w:tab w:val="left" w:pos="10992"/>
          <w:tab w:val="left" w:pos="11908"/>
          <w:tab w:val="left" w:pos="12824"/>
          <w:tab w:val="left" w:pos="13740"/>
          <w:tab w:val="left" w:pos="14656"/>
        </w:tabs>
        <w:jc w:val="both"/>
        <w:rPr>
          <w:rFonts w:ascii="Minion Pro" w:hAnsi="Minion Pro"/>
          <w:sz w:val="22"/>
          <w:szCs w:val="22"/>
        </w:rPr>
      </w:pPr>
      <w:r w:rsidRPr="002047C8">
        <w:rPr>
          <w:rFonts w:ascii="Minion Pro" w:hAnsi="Minion Pro"/>
          <w:sz w:val="22"/>
          <w:szCs w:val="22"/>
        </w:rPr>
        <w:t>To acquaint the Institution with the internship regulations, aims, objectives and content of the internship before sending the Student to the internship.</w:t>
      </w:r>
    </w:p>
    <w:p w:rsidR="00E53E73" w:rsidRPr="002047C8" w:rsidRDefault="00E53E73" w:rsidP="00F51532">
      <w:pPr>
        <w:numPr>
          <w:ilvl w:val="1"/>
          <w:numId w:val="4"/>
        </w:numPr>
        <w:tabs>
          <w:tab w:val="left" w:pos="9214"/>
        </w:tabs>
        <w:jc w:val="both"/>
        <w:rPr>
          <w:rFonts w:ascii="Minion Pro" w:hAnsi="Minion Pro"/>
          <w:sz w:val="22"/>
          <w:szCs w:val="22"/>
        </w:rPr>
      </w:pPr>
      <w:r w:rsidRPr="002047C8">
        <w:rPr>
          <w:rFonts w:ascii="Minion Pro" w:hAnsi="Minion Pro"/>
          <w:sz w:val="22"/>
          <w:szCs w:val="22"/>
        </w:rPr>
        <w:t>To provide the Student with the necessary prior training and to acquaint him or her with his or her duties an</w:t>
      </w:r>
      <w:r w:rsidR="004456F7" w:rsidRPr="002047C8">
        <w:rPr>
          <w:rFonts w:ascii="Minion Pro" w:hAnsi="Minion Pro"/>
          <w:sz w:val="22"/>
          <w:szCs w:val="22"/>
        </w:rPr>
        <w:t>d rights during the internship.</w:t>
      </w:r>
    </w:p>
    <w:p w:rsidR="00E53E73" w:rsidRPr="002047C8" w:rsidRDefault="00E53E73" w:rsidP="00F51532">
      <w:pPr>
        <w:pStyle w:val="CommentText"/>
        <w:numPr>
          <w:ilvl w:val="1"/>
          <w:numId w:val="4"/>
        </w:numPr>
        <w:tabs>
          <w:tab w:val="left" w:pos="9214"/>
        </w:tabs>
        <w:jc w:val="both"/>
        <w:rPr>
          <w:rFonts w:ascii="Minion Pro" w:hAnsi="Minion Pro"/>
          <w:sz w:val="22"/>
          <w:szCs w:val="22"/>
        </w:rPr>
      </w:pPr>
      <w:r w:rsidRPr="002047C8">
        <w:rPr>
          <w:rFonts w:ascii="Minion Pro" w:hAnsi="Minion Pro"/>
          <w:sz w:val="22"/>
          <w:szCs w:val="22"/>
        </w:rPr>
        <w:t>To provide the Student with the internship supervisor/s – UL representative/s who will supervise the internship.</w:t>
      </w:r>
    </w:p>
    <w:p w:rsidR="00E53E73" w:rsidRPr="002047C8" w:rsidRDefault="00E53E73" w:rsidP="00F51532">
      <w:pPr>
        <w:pStyle w:val="CommentText"/>
        <w:numPr>
          <w:ilvl w:val="1"/>
          <w:numId w:val="4"/>
        </w:numPr>
        <w:tabs>
          <w:tab w:val="left" w:pos="9214"/>
        </w:tabs>
        <w:jc w:val="both"/>
        <w:rPr>
          <w:rFonts w:ascii="Minion Pro" w:hAnsi="Minion Pro"/>
          <w:sz w:val="22"/>
          <w:szCs w:val="22"/>
        </w:rPr>
      </w:pPr>
      <w:r w:rsidRPr="002047C8">
        <w:rPr>
          <w:rFonts w:ascii="Minion Pro" w:hAnsi="Minion Pro"/>
          <w:sz w:val="22"/>
          <w:szCs w:val="22"/>
        </w:rPr>
        <w:t xml:space="preserve">To communicate </w:t>
      </w:r>
      <w:r w:rsidR="00E05D08" w:rsidRPr="002047C8">
        <w:rPr>
          <w:rFonts w:ascii="Minion Pro" w:hAnsi="Minion Pro"/>
          <w:sz w:val="22"/>
          <w:szCs w:val="22"/>
        </w:rPr>
        <w:t xml:space="preserve">regularly </w:t>
      </w:r>
      <w:r w:rsidRPr="002047C8">
        <w:rPr>
          <w:rFonts w:ascii="Minion Pro" w:hAnsi="Minion Pro"/>
          <w:sz w:val="22"/>
          <w:szCs w:val="22"/>
        </w:rPr>
        <w:t xml:space="preserve">with the internship supervisor in the Institution and to </w:t>
      </w:r>
      <w:r w:rsidR="00E05D08" w:rsidRPr="002047C8">
        <w:rPr>
          <w:rFonts w:ascii="Minion Pro" w:hAnsi="Minion Pro"/>
          <w:sz w:val="22"/>
          <w:szCs w:val="22"/>
        </w:rPr>
        <w:t>settle problems</w:t>
      </w:r>
      <w:r w:rsidRPr="002047C8">
        <w:rPr>
          <w:rFonts w:ascii="Minion Pro" w:hAnsi="Minion Pro"/>
          <w:sz w:val="22"/>
          <w:szCs w:val="22"/>
        </w:rPr>
        <w:t xml:space="preserve"> </w:t>
      </w:r>
      <w:r w:rsidR="00E05D08" w:rsidRPr="002047C8">
        <w:rPr>
          <w:rFonts w:ascii="Minion Pro" w:hAnsi="Minion Pro"/>
          <w:sz w:val="22"/>
          <w:szCs w:val="22"/>
        </w:rPr>
        <w:t>collaboratively</w:t>
      </w:r>
      <w:r w:rsidR="00843124" w:rsidRPr="002047C8">
        <w:rPr>
          <w:rFonts w:ascii="Minion Pro" w:hAnsi="Minion Pro"/>
          <w:sz w:val="22"/>
          <w:szCs w:val="22"/>
        </w:rPr>
        <w:t xml:space="preserve"> with the Institution</w:t>
      </w:r>
      <w:r w:rsidR="00E05D08" w:rsidRPr="002047C8">
        <w:rPr>
          <w:rFonts w:ascii="Minion Pro" w:hAnsi="Minion Pro"/>
          <w:sz w:val="22"/>
          <w:szCs w:val="22"/>
        </w:rPr>
        <w:t>.</w:t>
      </w:r>
    </w:p>
    <w:p w:rsidR="0066705E" w:rsidRPr="002047C8" w:rsidRDefault="00E53E73" w:rsidP="00F51532">
      <w:pPr>
        <w:numPr>
          <w:ilvl w:val="1"/>
          <w:numId w:val="4"/>
        </w:numPr>
        <w:tabs>
          <w:tab w:val="left" w:pos="9214"/>
        </w:tabs>
        <w:jc w:val="both"/>
        <w:rPr>
          <w:rFonts w:ascii="Minion Pro" w:hAnsi="Minion Pro"/>
          <w:sz w:val="22"/>
          <w:szCs w:val="22"/>
        </w:rPr>
      </w:pPr>
      <w:r w:rsidRPr="002047C8">
        <w:rPr>
          <w:rFonts w:ascii="Minion Pro" w:hAnsi="Minion Pro"/>
          <w:sz w:val="22"/>
          <w:szCs w:val="22"/>
        </w:rPr>
        <w:t>Not to disclose confidential information about the Institution, including students’ internship reports and information, to keep internship documentation in the manner prescribed by the UL.</w:t>
      </w:r>
      <w:r w:rsidR="0066705E" w:rsidRPr="002047C8">
        <w:rPr>
          <w:rFonts w:ascii="Minion Pro" w:hAnsi="Minion Pro"/>
          <w:sz w:val="22"/>
          <w:szCs w:val="22"/>
        </w:rPr>
        <w:t xml:space="preserve"> Confidential information is any information about the Institution that has been communicated or made known to the Student during the internship, as well as any other information which the Institution during the internship has declared in written form as confidential information. </w:t>
      </w:r>
    </w:p>
    <w:p w:rsidR="00E53E73" w:rsidRPr="002047C8" w:rsidRDefault="00E53E73" w:rsidP="00F51532">
      <w:pPr>
        <w:numPr>
          <w:ilvl w:val="1"/>
          <w:numId w:val="4"/>
        </w:numPr>
        <w:tabs>
          <w:tab w:val="left" w:pos="9214"/>
        </w:tabs>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F17E1A" w:rsidRPr="002047C8" w:rsidRDefault="00F17E1A" w:rsidP="00F51532">
      <w:pPr>
        <w:ind w:left="720"/>
        <w:jc w:val="both"/>
        <w:rPr>
          <w:rFonts w:ascii="Minion Pro" w:hAnsi="Minion Pro"/>
          <w:i/>
          <w:sz w:val="22"/>
          <w:szCs w:val="22"/>
        </w:rPr>
      </w:pPr>
    </w:p>
    <w:p w:rsidR="00E53E73" w:rsidRPr="002047C8" w:rsidRDefault="00E53E73" w:rsidP="00F51532">
      <w:pPr>
        <w:pStyle w:val="CommentText"/>
        <w:numPr>
          <w:ilvl w:val="0"/>
          <w:numId w:val="4"/>
        </w:numPr>
        <w:tabs>
          <w:tab w:val="clear" w:pos="720"/>
          <w:tab w:val="num" w:pos="284"/>
        </w:tabs>
        <w:ind w:hanging="720"/>
        <w:jc w:val="both"/>
        <w:rPr>
          <w:rFonts w:ascii="Minion Pro" w:hAnsi="Minion Pro"/>
          <w:b/>
          <w:sz w:val="22"/>
          <w:szCs w:val="22"/>
        </w:rPr>
      </w:pPr>
      <w:r w:rsidRPr="002047C8">
        <w:rPr>
          <w:rFonts w:ascii="Minion Pro" w:hAnsi="Minion Pro"/>
          <w:b/>
          <w:sz w:val="22"/>
          <w:szCs w:val="22"/>
        </w:rPr>
        <w:t>Institution undertakes:</w:t>
      </w:r>
    </w:p>
    <w:p w:rsidR="00225B52"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provide the Student with the opportunity to do an internship in accordance with the rules of the internship</w:t>
      </w:r>
      <w:r w:rsidR="00A747EA" w:rsidRPr="002047C8">
        <w:rPr>
          <w:rFonts w:ascii="Minion Pro" w:hAnsi="Minion Pro"/>
          <w:sz w:val="22"/>
          <w:szCs w:val="22"/>
        </w:rPr>
        <w:t xml:space="preserve">. </w:t>
      </w:r>
      <w:r w:rsidRPr="002047C8">
        <w:rPr>
          <w:rFonts w:ascii="Minion Pro" w:hAnsi="Minion Pro"/>
          <w:sz w:val="22"/>
          <w:szCs w:val="22"/>
        </w:rPr>
        <w:t xml:space="preserve"> </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provide the Student with the internship supervisor with the practical experience.</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ensure the appropriate working conditions for the Student - labour safety, fire security and standards of hygiene.</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ensure the instruction of the Student on the internal regulations and labour safety regulations of the Institution and to control the compliance.</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inform the Student about the personal data protection regulations and to acquaint him or her with the normative acts adopted by the Institution regarding personal data protection.</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Not to disclose confidential information obtained from the UL and the Student, and to indicate in a written form to the Student what information provided to him or her shall be considered confidential information.</w:t>
      </w:r>
    </w:p>
    <w:p w:rsidR="00225B52" w:rsidRPr="002047C8" w:rsidRDefault="00225B52" w:rsidP="00F51532">
      <w:pPr>
        <w:numPr>
          <w:ilvl w:val="1"/>
          <w:numId w:val="4"/>
        </w:numPr>
        <w:jc w:val="both"/>
        <w:rPr>
          <w:rFonts w:ascii="Minion Pro" w:hAnsi="Minion Pro"/>
          <w:sz w:val="22"/>
          <w:szCs w:val="22"/>
        </w:rPr>
      </w:pPr>
      <w:r w:rsidRPr="002047C8">
        <w:rPr>
          <w:rFonts w:ascii="Minion Pro" w:hAnsi="Minion Pro"/>
          <w:sz w:val="22"/>
          <w:szCs w:val="22"/>
        </w:rPr>
        <w:t>To ensure the Student’s access to the information necessary for accomplishing the objectives of the internship.</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lastRenderedPageBreak/>
        <w:t>To notify the UL immediately if the Student has not arrived at the Institution within the stipulated time, has violated the internal regulations of the Institution, labour safety regulations of the Institution or does not comply with the orders of the internship supervisor or the administration of the Institution.</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provide the evaluation of the Student’s performance and a supervisor’s feedback at the end of an internship.</w:t>
      </w:r>
    </w:p>
    <w:p w:rsidR="00E53E73" w:rsidRPr="002047C8" w:rsidRDefault="00E53E73" w:rsidP="00F51532">
      <w:pPr>
        <w:numPr>
          <w:ilvl w:val="1"/>
          <w:numId w:val="4"/>
        </w:numPr>
        <w:ind w:left="851" w:hanging="567"/>
        <w:jc w:val="both"/>
        <w:rPr>
          <w:rFonts w:ascii="Minion Pro" w:hAnsi="Minion Pro"/>
          <w:sz w:val="22"/>
          <w:szCs w:val="22"/>
        </w:rPr>
      </w:pPr>
      <w:r w:rsidRPr="002047C8">
        <w:rPr>
          <w:rFonts w:ascii="Minion Pro" w:hAnsi="Minion Pro"/>
          <w:sz w:val="22"/>
          <w:szCs w:val="22"/>
        </w:rPr>
        <w:t xml:space="preserve">To allow the use of the information and data provided in the internship report for the internship defence, after it has been signed by the supervisor of the Institution. </w:t>
      </w:r>
    </w:p>
    <w:p w:rsidR="00E53E73" w:rsidRPr="002047C8" w:rsidRDefault="00E53E73" w:rsidP="00F51532">
      <w:pPr>
        <w:numPr>
          <w:ilvl w:val="1"/>
          <w:numId w:val="4"/>
        </w:numPr>
        <w:ind w:hanging="511"/>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F17E1A" w:rsidRPr="002047C8" w:rsidRDefault="00F17E1A" w:rsidP="00F51532">
      <w:pPr>
        <w:jc w:val="both"/>
        <w:rPr>
          <w:rFonts w:ascii="Minion Pro" w:hAnsi="Minion Pro"/>
          <w:i/>
          <w:sz w:val="22"/>
          <w:szCs w:val="22"/>
        </w:rPr>
      </w:pPr>
    </w:p>
    <w:p w:rsidR="00E53E73" w:rsidRPr="002047C8" w:rsidRDefault="00E53E73" w:rsidP="00F51532">
      <w:pPr>
        <w:numPr>
          <w:ilvl w:val="0"/>
          <w:numId w:val="4"/>
        </w:numPr>
        <w:tabs>
          <w:tab w:val="clear" w:pos="720"/>
          <w:tab w:val="num" w:pos="426"/>
        </w:tabs>
        <w:ind w:hanging="720"/>
        <w:jc w:val="both"/>
        <w:rPr>
          <w:rFonts w:ascii="Minion Pro" w:hAnsi="Minion Pro"/>
          <w:b/>
          <w:sz w:val="22"/>
          <w:szCs w:val="22"/>
        </w:rPr>
      </w:pPr>
      <w:r w:rsidRPr="002047C8">
        <w:rPr>
          <w:rFonts w:ascii="Minion Pro" w:hAnsi="Minion Pro"/>
          <w:b/>
          <w:sz w:val="22"/>
          <w:szCs w:val="22"/>
        </w:rPr>
        <w:t>Student undertakes:</w:t>
      </w:r>
    </w:p>
    <w:p w:rsidR="00E53E73" w:rsidRPr="002047C8" w:rsidRDefault="00E53E73" w:rsidP="00F51532">
      <w:pPr>
        <w:numPr>
          <w:ilvl w:val="1"/>
          <w:numId w:val="4"/>
        </w:numPr>
        <w:jc w:val="both"/>
        <w:rPr>
          <w:rStyle w:val="tlid-translation"/>
          <w:rFonts w:ascii="Minion Pro" w:hAnsi="Minion Pro"/>
          <w:sz w:val="22"/>
          <w:szCs w:val="22"/>
        </w:rPr>
      </w:pPr>
      <w:r w:rsidRPr="002047C8">
        <w:rPr>
          <w:rStyle w:val="tlid-translation"/>
          <w:rFonts w:ascii="Minion Pro" w:hAnsi="Minion Pro"/>
          <w:sz w:val="22"/>
          <w:szCs w:val="22"/>
        </w:rPr>
        <w:t xml:space="preserve">To </w:t>
      </w:r>
      <w:r w:rsidR="001B34C6" w:rsidRPr="002047C8">
        <w:rPr>
          <w:rStyle w:val="tlid-translation"/>
          <w:rFonts w:ascii="Minion Pro" w:hAnsi="Minion Pro"/>
          <w:sz w:val="22"/>
          <w:szCs w:val="22"/>
        </w:rPr>
        <w:t>comply with</w:t>
      </w:r>
      <w:r w:rsidRPr="002047C8">
        <w:rPr>
          <w:rStyle w:val="tlid-translation"/>
          <w:rFonts w:ascii="Minion Pro" w:hAnsi="Minion Pro"/>
          <w:sz w:val="22"/>
          <w:szCs w:val="22"/>
        </w:rPr>
        <w:t xml:space="preserve"> the internal rules of the Institution, </w:t>
      </w:r>
      <w:r w:rsidR="009026A4" w:rsidRPr="002047C8">
        <w:rPr>
          <w:rStyle w:val="tlid-translation"/>
          <w:rFonts w:ascii="Minion Pro" w:hAnsi="Minion Pro"/>
          <w:sz w:val="22"/>
          <w:szCs w:val="22"/>
        </w:rPr>
        <w:t>labor</w:t>
      </w:r>
      <w:r w:rsidRPr="002047C8">
        <w:rPr>
          <w:rStyle w:val="tlid-translation"/>
          <w:rFonts w:ascii="Minion Pro" w:hAnsi="Minion Pro"/>
          <w:sz w:val="22"/>
          <w:szCs w:val="22"/>
        </w:rPr>
        <w:t xml:space="preserve"> safety regulations, safe use of the equipment and standards of hygiene, to handle the property of the Institution with care</w:t>
      </w:r>
      <w:r w:rsidR="00D62060" w:rsidRPr="002047C8">
        <w:rPr>
          <w:rStyle w:val="tlid-translation"/>
          <w:rFonts w:ascii="Minion Pro" w:hAnsi="Minion Pro"/>
          <w:sz w:val="22"/>
          <w:szCs w:val="22"/>
        </w:rPr>
        <w:t>.</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fulfil the orders of the internship supervisor</w:t>
      </w:r>
      <w:r w:rsidR="009026A4" w:rsidRPr="002047C8">
        <w:rPr>
          <w:rFonts w:ascii="Minion Pro" w:hAnsi="Minion Pro"/>
          <w:sz w:val="22"/>
          <w:szCs w:val="22"/>
        </w:rPr>
        <w:t>s</w:t>
      </w:r>
      <w:r w:rsidRPr="002047C8">
        <w:rPr>
          <w:rFonts w:ascii="Minion Pro" w:hAnsi="Minion Pro"/>
          <w:sz w:val="22"/>
          <w:szCs w:val="22"/>
        </w:rPr>
        <w:t xml:space="preserve"> or the administration of the Institution.</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fulfil the assignments defined in the regulations of the internship and submit the UL internship report within the set terms.</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 xml:space="preserve">Not to disclose any confidential information at the Student`s disposal which is defined </w:t>
      </w:r>
      <w:r w:rsidR="009026A4" w:rsidRPr="002047C8">
        <w:rPr>
          <w:rFonts w:ascii="Minion Pro" w:hAnsi="Minion Pro"/>
          <w:sz w:val="22"/>
          <w:szCs w:val="22"/>
        </w:rPr>
        <w:t xml:space="preserve">and declared in written form </w:t>
      </w:r>
      <w:r w:rsidRPr="002047C8">
        <w:rPr>
          <w:rFonts w:ascii="Minion Pro" w:hAnsi="Minion Pro"/>
          <w:sz w:val="22"/>
          <w:szCs w:val="22"/>
        </w:rPr>
        <w:t xml:space="preserve">as confidential by the Institution. </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To align the content of the</w:t>
      </w:r>
      <w:r w:rsidR="003A4175" w:rsidRPr="002047C8">
        <w:rPr>
          <w:rFonts w:ascii="Minion Pro" w:hAnsi="Minion Pro"/>
          <w:sz w:val="22"/>
          <w:szCs w:val="22"/>
        </w:rPr>
        <w:t xml:space="preserve"> UL internship</w:t>
      </w:r>
      <w:r w:rsidRPr="002047C8">
        <w:rPr>
          <w:rFonts w:ascii="Minion Pro" w:hAnsi="Minion Pro"/>
          <w:sz w:val="22"/>
          <w:szCs w:val="22"/>
        </w:rPr>
        <w:t xml:space="preserve"> report with the </w:t>
      </w:r>
      <w:r w:rsidR="003A4175" w:rsidRPr="002047C8">
        <w:rPr>
          <w:rFonts w:ascii="Minion Pro" w:hAnsi="Minion Pro"/>
          <w:sz w:val="22"/>
          <w:szCs w:val="22"/>
        </w:rPr>
        <w:t xml:space="preserve">internship </w:t>
      </w:r>
      <w:r w:rsidRPr="002047C8">
        <w:rPr>
          <w:rFonts w:ascii="Minion Pro" w:hAnsi="Minion Pro"/>
          <w:sz w:val="22"/>
          <w:szCs w:val="22"/>
        </w:rPr>
        <w:t xml:space="preserve">supervisor </w:t>
      </w:r>
      <w:r w:rsidR="003A4175" w:rsidRPr="002047C8">
        <w:rPr>
          <w:rFonts w:ascii="Minion Pro" w:hAnsi="Minion Pro"/>
          <w:sz w:val="22"/>
          <w:szCs w:val="22"/>
        </w:rPr>
        <w:t>from</w:t>
      </w:r>
      <w:r w:rsidRPr="002047C8">
        <w:rPr>
          <w:rFonts w:ascii="Minion Pro" w:hAnsi="Minion Pro"/>
          <w:sz w:val="22"/>
          <w:szCs w:val="22"/>
        </w:rPr>
        <w:t xml:space="preserve"> the Institution.</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Not to disclose third-party identifying data in the internship report, presentation, or other internship documentation.</w:t>
      </w:r>
    </w:p>
    <w:p w:rsidR="00E53E73" w:rsidRPr="002047C8" w:rsidRDefault="00E53E73" w:rsidP="00F51532">
      <w:pPr>
        <w:numPr>
          <w:ilvl w:val="1"/>
          <w:numId w:val="4"/>
        </w:numPr>
        <w:ind w:hanging="511"/>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F17E1A" w:rsidRPr="002047C8" w:rsidRDefault="00F17E1A" w:rsidP="00F51532">
      <w:pPr>
        <w:jc w:val="both"/>
        <w:rPr>
          <w:rFonts w:ascii="Minion Pro" w:hAnsi="Minion Pro"/>
          <w:i/>
          <w:sz w:val="22"/>
          <w:szCs w:val="22"/>
        </w:rPr>
      </w:pPr>
    </w:p>
    <w:p w:rsidR="00E53E73" w:rsidRPr="002047C8" w:rsidRDefault="00E53E73" w:rsidP="00F51532">
      <w:pPr>
        <w:numPr>
          <w:ilvl w:val="0"/>
          <w:numId w:val="4"/>
        </w:numPr>
        <w:tabs>
          <w:tab w:val="clear" w:pos="720"/>
          <w:tab w:val="num" w:pos="426"/>
        </w:tabs>
        <w:ind w:hanging="720"/>
        <w:jc w:val="both"/>
        <w:rPr>
          <w:rFonts w:ascii="Minion Pro" w:hAnsi="Minion Pro"/>
          <w:b/>
          <w:sz w:val="22"/>
          <w:szCs w:val="22"/>
        </w:rPr>
      </w:pPr>
      <w:r w:rsidRPr="002047C8">
        <w:rPr>
          <w:rFonts w:ascii="Minion Pro" w:hAnsi="Minion Pro"/>
          <w:b/>
          <w:sz w:val="22"/>
          <w:szCs w:val="22"/>
        </w:rPr>
        <w:t>Term of Agreement, amendments and termination of Agreement</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The Agreement shall enter into force upon signature and is valid till the end of the internship.</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This Agreement may be terminated by either Party upon written notice to the other Parties.</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This Agreement may be amended, supplemented or terminated by written agreement between the Parties, which shall form an integral part of this Agreement.</w:t>
      </w:r>
    </w:p>
    <w:p w:rsidR="009026A4" w:rsidRPr="002047C8" w:rsidRDefault="009026A4" w:rsidP="00F51532">
      <w:pPr>
        <w:ind w:left="795"/>
        <w:jc w:val="both"/>
        <w:rPr>
          <w:rFonts w:ascii="Minion Pro" w:hAnsi="Minion Pro"/>
          <w:sz w:val="22"/>
          <w:szCs w:val="22"/>
        </w:rPr>
      </w:pPr>
    </w:p>
    <w:p w:rsidR="00E53E73" w:rsidRPr="002047C8" w:rsidRDefault="00E53E73" w:rsidP="00F51532">
      <w:pPr>
        <w:numPr>
          <w:ilvl w:val="0"/>
          <w:numId w:val="4"/>
        </w:numPr>
        <w:tabs>
          <w:tab w:val="clear" w:pos="720"/>
        </w:tabs>
        <w:ind w:left="426" w:hanging="426"/>
        <w:jc w:val="both"/>
        <w:rPr>
          <w:rFonts w:ascii="Minion Pro" w:hAnsi="Minion Pro"/>
          <w:b/>
          <w:sz w:val="22"/>
          <w:szCs w:val="22"/>
        </w:rPr>
      </w:pPr>
      <w:r w:rsidRPr="002047C8">
        <w:rPr>
          <w:rFonts w:ascii="Minion Pro" w:hAnsi="Minion Pro"/>
          <w:b/>
          <w:sz w:val="22"/>
          <w:szCs w:val="22"/>
        </w:rPr>
        <w:t>Final provisions</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Each of Parties is liable for fulfilling the Agreement and in accordance with the laws of the Republic of Latvia is entitled to recover damages</w:t>
      </w:r>
      <w:r w:rsidRPr="002047C8">
        <w:rPr>
          <w:rFonts w:ascii="Minion Pro" w:hAnsi="Minion Pro"/>
          <w:i/>
          <w:sz w:val="22"/>
          <w:szCs w:val="22"/>
        </w:rPr>
        <w:t xml:space="preserve"> </w:t>
      </w:r>
      <w:r w:rsidRPr="002047C8">
        <w:rPr>
          <w:rFonts w:ascii="Minion Pro" w:hAnsi="Minion Pro"/>
          <w:sz w:val="22"/>
          <w:szCs w:val="22"/>
        </w:rPr>
        <w:t>caused to other Party because of default of the Agreement.</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3F3F8C" w:rsidRPr="002047C8" w:rsidTr="003F3F8C">
        <w:trPr>
          <w:trHeight w:val="300"/>
        </w:trPr>
        <w:tc>
          <w:tcPr>
            <w:tcW w:w="8951" w:type="dxa"/>
            <w:gridSpan w:val="2"/>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xml:space="preserve">6.2.   </w:t>
            </w:r>
            <w:r w:rsidRPr="002047C8">
              <w:rPr>
                <w:rFonts w:ascii="Minion Pro" w:hAnsi="Minion Pro"/>
                <w:sz w:val="22"/>
                <w:szCs w:val="22"/>
              </w:rPr>
              <w:t>The contact person from the UL:</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r w:rsidR="003F3F8C" w:rsidRPr="002047C8" w:rsidTr="003F3F8C">
        <w:trPr>
          <w:trHeight w:val="300"/>
        </w:trPr>
        <w:tc>
          <w:tcPr>
            <w:tcW w:w="8951" w:type="dxa"/>
            <w:gridSpan w:val="2"/>
            <w:shd w:val="clear" w:color="auto" w:fill="auto"/>
            <w:noWrap/>
            <w:vAlign w:val="bottom"/>
            <w:hideMark/>
          </w:tcPr>
          <w:p w:rsidR="003F3F8C" w:rsidRPr="002047C8" w:rsidRDefault="009026A4" w:rsidP="00F51532">
            <w:pPr>
              <w:ind w:left="5"/>
              <w:rPr>
                <w:rFonts w:ascii="Minion Pro" w:hAnsi="Minion Pro"/>
                <w:color w:val="000000"/>
                <w:sz w:val="22"/>
                <w:szCs w:val="22"/>
              </w:rPr>
            </w:pPr>
            <w:r w:rsidRPr="002047C8">
              <w:rPr>
                <w:rFonts w:ascii="Minion Pro" w:hAnsi="Minion Pro"/>
                <w:color w:val="000000"/>
                <w:sz w:val="22"/>
                <w:szCs w:val="22"/>
              </w:rPr>
              <w:t xml:space="preserve"> </w:t>
            </w:r>
            <w:r w:rsidR="003F3F8C" w:rsidRPr="002047C8">
              <w:rPr>
                <w:rFonts w:ascii="Minion Pro" w:hAnsi="Minion Pro"/>
                <w:color w:val="000000"/>
                <w:sz w:val="22"/>
                <w:szCs w:val="22"/>
              </w:rPr>
              <w:t xml:space="preserve">6.3.   </w:t>
            </w:r>
            <w:r w:rsidR="003F3F8C" w:rsidRPr="002047C8">
              <w:rPr>
                <w:rFonts w:ascii="Minion Pro" w:hAnsi="Minion Pro"/>
                <w:sz w:val="22"/>
                <w:szCs w:val="22"/>
              </w:rPr>
              <w:t>The contact person from the Institution:</w:t>
            </w:r>
            <w:r w:rsidR="003F3F8C" w:rsidRPr="002047C8">
              <w:rPr>
                <w:rFonts w:ascii="Minion Pro" w:hAnsi="Minion Pro"/>
                <w:color w:val="000000"/>
                <w:sz w:val="22"/>
                <w:szCs w:val="22"/>
              </w:rPr>
              <w:t xml:space="preserve"> </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r w:rsidR="003F3F8C" w:rsidRPr="002047C8" w:rsidTr="003F3F8C">
        <w:trPr>
          <w:trHeight w:val="300"/>
        </w:trPr>
        <w:tc>
          <w:tcPr>
            <w:tcW w:w="2040" w:type="dxa"/>
            <w:shd w:val="clear" w:color="auto" w:fill="auto"/>
            <w:noWrap/>
            <w:vAlign w:val="bottom"/>
            <w:hideMark/>
          </w:tcPr>
          <w:p w:rsidR="003F3F8C" w:rsidRPr="002047C8" w:rsidRDefault="003F3F8C" w:rsidP="00F51532">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3F3F8C" w:rsidRPr="002047C8" w:rsidRDefault="003F3F8C" w:rsidP="00F51532">
            <w:pPr>
              <w:rPr>
                <w:rFonts w:ascii="Minion Pro" w:hAnsi="Minion Pro"/>
                <w:color w:val="000000"/>
                <w:sz w:val="22"/>
                <w:szCs w:val="22"/>
              </w:rPr>
            </w:pPr>
            <w:r w:rsidRPr="002047C8">
              <w:rPr>
                <w:rFonts w:ascii="Minion Pro" w:hAnsi="Minion Pro"/>
                <w:color w:val="000000"/>
                <w:sz w:val="22"/>
                <w:szCs w:val="22"/>
              </w:rPr>
              <w:t> </w:t>
            </w:r>
          </w:p>
        </w:tc>
      </w:tr>
    </w:tbl>
    <w:p w:rsidR="003F3F8C" w:rsidRPr="002047C8" w:rsidRDefault="003F3F8C" w:rsidP="00F51532">
      <w:pPr>
        <w:ind w:left="795"/>
        <w:jc w:val="both"/>
        <w:rPr>
          <w:rFonts w:ascii="Minion Pro" w:hAnsi="Minion Pro"/>
          <w:sz w:val="22"/>
          <w:szCs w:val="22"/>
        </w:rPr>
      </w:pP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 xml:space="preserve">All disagreements are settled by the means of negotiations. If negotiations fail, the controversy will be considered by a court in compliance with the laws of the Republic of Latvia.  </w:t>
      </w:r>
    </w:p>
    <w:p w:rsidR="00E53E73" w:rsidRPr="002047C8" w:rsidRDefault="00E53E73" w:rsidP="00F51532">
      <w:pPr>
        <w:numPr>
          <w:ilvl w:val="1"/>
          <w:numId w:val="4"/>
        </w:numPr>
        <w:jc w:val="both"/>
        <w:rPr>
          <w:rFonts w:ascii="Minion Pro" w:hAnsi="Minion Pro"/>
          <w:sz w:val="22"/>
          <w:szCs w:val="22"/>
        </w:rPr>
      </w:pPr>
      <w:r w:rsidRPr="002047C8">
        <w:rPr>
          <w:rFonts w:ascii="Minion Pro" w:hAnsi="Minion Pro"/>
          <w:sz w:val="22"/>
          <w:szCs w:val="22"/>
        </w:rPr>
        <w:t xml:space="preserve">The Agreement has been drafted in three copies, each Party receiving one copy. </w:t>
      </w:r>
    </w:p>
    <w:p w:rsidR="00E53E73" w:rsidRDefault="00E53E73" w:rsidP="00F51532">
      <w:pPr>
        <w:ind w:left="360"/>
        <w:jc w:val="both"/>
        <w:rPr>
          <w:rFonts w:ascii="Minion Pro" w:hAnsi="Minion Pro"/>
          <w:sz w:val="22"/>
          <w:szCs w:val="22"/>
        </w:rPr>
      </w:pPr>
    </w:p>
    <w:p w:rsidR="001C4253" w:rsidRDefault="001C4253" w:rsidP="00F51532">
      <w:pPr>
        <w:ind w:left="360"/>
        <w:jc w:val="both"/>
        <w:rPr>
          <w:rFonts w:ascii="Minion Pro" w:hAnsi="Minion Pro"/>
          <w:sz w:val="22"/>
          <w:szCs w:val="22"/>
        </w:rPr>
      </w:pPr>
    </w:p>
    <w:p w:rsidR="001C4253" w:rsidRDefault="001C4253" w:rsidP="00F51532">
      <w:pPr>
        <w:ind w:left="360"/>
        <w:jc w:val="both"/>
        <w:rPr>
          <w:rFonts w:ascii="Minion Pro" w:hAnsi="Minion Pro"/>
          <w:sz w:val="22"/>
          <w:szCs w:val="22"/>
        </w:rPr>
      </w:pPr>
    </w:p>
    <w:p w:rsidR="001C4253" w:rsidRPr="002047C8" w:rsidRDefault="001C4253" w:rsidP="00F51532">
      <w:pPr>
        <w:ind w:left="360"/>
        <w:jc w:val="both"/>
        <w:rPr>
          <w:rFonts w:ascii="Minion Pro" w:hAnsi="Minion Pro"/>
          <w:sz w:val="22"/>
          <w:szCs w:val="22"/>
        </w:rPr>
      </w:pPr>
    </w:p>
    <w:p w:rsidR="00E53E73" w:rsidRDefault="00E53E73" w:rsidP="00F51532">
      <w:pPr>
        <w:numPr>
          <w:ilvl w:val="0"/>
          <w:numId w:val="4"/>
        </w:numPr>
        <w:tabs>
          <w:tab w:val="clear" w:pos="720"/>
          <w:tab w:val="num" w:pos="284"/>
        </w:tabs>
        <w:ind w:hanging="720"/>
        <w:jc w:val="both"/>
        <w:rPr>
          <w:rFonts w:ascii="Minion Pro" w:hAnsi="Minion Pro"/>
          <w:b/>
          <w:sz w:val="22"/>
          <w:szCs w:val="22"/>
        </w:rPr>
      </w:pPr>
      <w:r w:rsidRPr="002047C8">
        <w:rPr>
          <w:rFonts w:ascii="Minion Pro" w:hAnsi="Minion Pro"/>
          <w:b/>
          <w:sz w:val="22"/>
          <w:szCs w:val="22"/>
        </w:rPr>
        <w:t>Parties’ signatures</w:t>
      </w:r>
    </w:p>
    <w:p w:rsidR="00D8548D" w:rsidRPr="002047C8" w:rsidRDefault="00D8548D" w:rsidP="00D8548D">
      <w:pPr>
        <w:ind w:left="720"/>
        <w:jc w:val="both"/>
        <w:rPr>
          <w:rFonts w:ascii="Minion Pro" w:hAnsi="Minion Pro"/>
          <w:b/>
          <w:sz w:val="22"/>
          <w:szCs w:val="22"/>
        </w:rPr>
      </w:pPr>
    </w:p>
    <w:tbl>
      <w:tblPr>
        <w:tblW w:w="9356" w:type="dxa"/>
        <w:tblInd w:w="-34" w:type="dxa"/>
        <w:tblLook w:val="04A0" w:firstRow="1" w:lastRow="0" w:firstColumn="1" w:lastColumn="0" w:noHBand="0" w:noVBand="1"/>
      </w:tblPr>
      <w:tblGrid>
        <w:gridCol w:w="1985"/>
        <w:gridCol w:w="4552"/>
        <w:gridCol w:w="324"/>
        <w:gridCol w:w="2519"/>
      </w:tblGrid>
      <w:tr w:rsidR="00F46092" w:rsidRPr="002047C8" w:rsidTr="00367658">
        <w:trPr>
          <w:trHeight w:val="300"/>
        </w:trPr>
        <w:tc>
          <w:tcPr>
            <w:tcW w:w="1985" w:type="dxa"/>
            <w:tcBorders>
              <w:top w:val="nil"/>
              <w:left w:val="nil"/>
              <w:bottom w:val="nil"/>
              <w:right w:val="nil"/>
            </w:tcBorders>
            <w:shd w:val="clear" w:color="auto" w:fill="auto"/>
            <w:noWrap/>
            <w:vAlign w:val="bottom"/>
            <w:hideMark/>
          </w:tcPr>
          <w:p w:rsidR="00F46092" w:rsidRPr="002047C8" w:rsidRDefault="00F46092" w:rsidP="00F51532">
            <w:pPr>
              <w:rPr>
                <w:rFonts w:ascii="Minion Pro" w:hAnsi="Minion Pro"/>
                <w:color w:val="000000"/>
                <w:sz w:val="22"/>
                <w:szCs w:val="22"/>
              </w:rPr>
            </w:pPr>
            <w:r w:rsidRPr="002047C8">
              <w:rPr>
                <w:rFonts w:ascii="Minion Pro" w:hAnsi="Minion Pro"/>
                <w:sz w:val="22"/>
                <w:szCs w:val="22"/>
              </w:rPr>
              <w:t xml:space="preserve">In the name of </w:t>
            </w:r>
            <w:r w:rsidR="00F17E1A" w:rsidRPr="002047C8">
              <w:rPr>
                <w:rFonts w:ascii="Minion Pro" w:hAnsi="Minion Pro"/>
                <w:sz w:val="22"/>
                <w:szCs w:val="22"/>
              </w:rPr>
              <w:t xml:space="preserve"> U</w:t>
            </w:r>
            <w:r w:rsidRPr="002047C8">
              <w:rPr>
                <w:rFonts w:ascii="Minion Pro" w:hAnsi="Minion Pro"/>
                <w:sz w:val="22"/>
                <w:szCs w:val="22"/>
              </w:rPr>
              <w:t>L</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F46092" w:rsidRPr="002047C8" w:rsidRDefault="00F46092" w:rsidP="00F51532">
            <w:pPr>
              <w:rPr>
                <w:rFonts w:ascii="Minion Pro" w:hAnsi="Minion Pro"/>
                <w:color w:val="000000"/>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F51532">
            <w:pPr>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F46092" w:rsidRPr="002047C8" w:rsidRDefault="00F46092" w:rsidP="00F51532">
            <w:pPr>
              <w:rPr>
                <w:rFonts w:ascii="Minion Pro" w:hAnsi="Minion Pro"/>
                <w:color w:val="000000"/>
                <w:sz w:val="22"/>
                <w:szCs w:val="22"/>
              </w:rPr>
            </w:pPr>
          </w:p>
        </w:tc>
      </w:tr>
      <w:tr w:rsidR="00F46092" w:rsidRPr="002047C8" w:rsidTr="00367658">
        <w:trPr>
          <w:trHeight w:val="300"/>
        </w:trPr>
        <w:tc>
          <w:tcPr>
            <w:tcW w:w="1985" w:type="dxa"/>
            <w:tcBorders>
              <w:top w:val="nil"/>
              <w:left w:val="nil"/>
              <w:bottom w:val="nil"/>
              <w:right w:val="nil"/>
            </w:tcBorders>
            <w:shd w:val="clear" w:color="auto" w:fill="auto"/>
            <w:noWrap/>
            <w:vAlign w:val="bottom"/>
            <w:hideMark/>
          </w:tcPr>
          <w:p w:rsidR="00F46092" w:rsidRPr="002047C8" w:rsidRDefault="00F46092" w:rsidP="00F17E1A">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F46092" w:rsidRPr="002047C8" w:rsidRDefault="00F46092" w:rsidP="008D6B24">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F46092" w:rsidRPr="002047C8" w:rsidTr="00367658">
        <w:trPr>
          <w:trHeight w:val="315"/>
        </w:trPr>
        <w:tc>
          <w:tcPr>
            <w:tcW w:w="1985" w:type="dxa"/>
            <w:tcBorders>
              <w:top w:val="nil"/>
              <w:left w:val="nil"/>
              <w:bottom w:val="nil"/>
              <w:right w:val="nil"/>
            </w:tcBorders>
            <w:shd w:val="clear" w:color="auto" w:fill="auto"/>
            <w:noWrap/>
            <w:vAlign w:val="bottom"/>
            <w:hideMark/>
          </w:tcPr>
          <w:p w:rsidR="00F46092" w:rsidRPr="002047C8" w:rsidRDefault="00F46092" w:rsidP="00F17E1A">
            <w:pPr>
              <w:spacing w:before="120"/>
              <w:rPr>
                <w:rFonts w:ascii="Minion Pro" w:hAnsi="Minion Pro"/>
                <w:color w:val="000000"/>
                <w:sz w:val="22"/>
                <w:szCs w:val="22"/>
              </w:rPr>
            </w:pPr>
            <w:r w:rsidRPr="002047C8">
              <w:rPr>
                <w:rFonts w:ascii="Minion Pro" w:hAnsi="Minion Pro"/>
                <w:sz w:val="22"/>
                <w:szCs w:val="22"/>
              </w:rPr>
              <w:t>In the name of Institution</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p>
        </w:tc>
      </w:tr>
      <w:tr w:rsidR="00F46092" w:rsidRPr="002047C8" w:rsidTr="00367658">
        <w:trPr>
          <w:trHeight w:val="300"/>
        </w:trPr>
        <w:tc>
          <w:tcPr>
            <w:tcW w:w="1985" w:type="dxa"/>
            <w:tcBorders>
              <w:top w:val="nil"/>
              <w:left w:val="nil"/>
              <w:bottom w:val="nil"/>
              <w:right w:val="nil"/>
            </w:tcBorders>
            <w:shd w:val="clear" w:color="auto" w:fill="auto"/>
            <w:noWrap/>
            <w:vAlign w:val="bottom"/>
            <w:hideMark/>
          </w:tcPr>
          <w:p w:rsidR="00F46092" w:rsidRPr="002047C8" w:rsidRDefault="00F46092" w:rsidP="00F17E1A">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F46092" w:rsidRPr="002047C8" w:rsidRDefault="00F46092" w:rsidP="008D6B24">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F46092" w:rsidRPr="002047C8" w:rsidTr="00367658">
        <w:trPr>
          <w:trHeight w:val="300"/>
        </w:trPr>
        <w:tc>
          <w:tcPr>
            <w:tcW w:w="1985" w:type="dxa"/>
            <w:tcBorders>
              <w:top w:val="nil"/>
              <w:left w:val="nil"/>
              <w:bottom w:val="nil"/>
              <w:right w:val="nil"/>
            </w:tcBorders>
            <w:shd w:val="clear" w:color="auto" w:fill="auto"/>
            <w:noWrap/>
            <w:vAlign w:val="bottom"/>
            <w:hideMark/>
          </w:tcPr>
          <w:p w:rsidR="00F46092" w:rsidRPr="002047C8" w:rsidRDefault="00F46092" w:rsidP="00F17E1A">
            <w:pPr>
              <w:spacing w:before="120"/>
              <w:rPr>
                <w:rFonts w:ascii="Minion Pro" w:hAnsi="Minion Pro"/>
                <w:color w:val="000000"/>
                <w:sz w:val="22"/>
                <w:szCs w:val="22"/>
              </w:rPr>
            </w:pPr>
            <w:r w:rsidRPr="002047C8">
              <w:rPr>
                <w:rFonts w:ascii="Minion Pro" w:hAnsi="Minion Pro"/>
                <w:color w:val="000000"/>
                <w:sz w:val="22"/>
                <w:szCs w:val="22"/>
              </w:rPr>
              <w:t>Student:</w:t>
            </w:r>
          </w:p>
        </w:tc>
        <w:tc>
          <w:tcPr>
            <w:tcW w:w="4552" w:type="dxa"/>
            <w:tcBorders>
              <w:top w:val="nil"/>
              <w:left w:val="nil"/>
              <w:bottom w:val="single" w:sz="4" w:space="0" w:color="auto"/>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F46092" w:rsidRPr="002047C8" w:rsidRDefault="00F46092" w:rsidP="008D6B24">
            <w:pPr>
              <w:spacing w:before="120"/>
              <w:rPr>
                <w:rFonts w:ascii="Minion Pro" w:hAnsi="Minion Pro"/>
                <w:color w:val="000000"/>
                <w:sz w:val="22"/>
                <w:szCs w:val="22"/>
              </w:rPr>
            </w:pPr>
          </w:p>
        </w:tc>
      </w:tr>
      <w:tr w:rsidR="00F46092" w:rsidRPr="002047C8" w:rsidTr="00367658">
        <w:trPr>
          <w:trHeight w:val="300"/>
        </w:trPr>
        <w:tc>
          <w:tcPr>
            <w:tcW w:w="1985" w:type="dxa"/>
            <w:tcBorders>
              <w:top w:val="nil"/>
              <w:left w:val="nil"/>
              <w:bottom w:val="nil"/>
              <w:right w:val="nil"/>
            </w:tcBorders>
            <w:shd w:val="clear" w:color="auto" w:fill="auto"/>
            <w:noWrap/>
            <w:vAlign w:val="bottom"/>
            <w:hideMark/>
          </w:tcPr>
          <w:p w:rsidR="00F46092" w:rsidRPr="002047C8" w:rsidRDefault="00F46092" w:rsidP="00F17E1A">
            <w:pPr>
              <w:rPr>
                <w:rFonts w:ascii="Minion Pro" w:hAnsi="Minion Pro"/>
                <w:sz w:val="22"/>
                <w:szCs w:val="22"/>
              </w:rPr>
            </w:pPr>
          </w:p>
        </w:tc>
        <w:tc>
          <w:tcPr>
            <w:tcW w:w="4552" w:type="dxa"/>
            <w:tcBorders>
              <w:top w:val="single" w:sz="4" w:space="0" w:color="auto"/>
              <w:left w:val="nil"/>
              <w:bottom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300" w:type="dxa"/>
            <w:tcBorders>
              <w:top w:val="nil"/>
              <w:left w:val="nil"/>
              <w:bottom w:val="nil"/>
              <w:right w:val="nil"/>
            </w:tcBorders>
            <w:shd w:val="clear" w:color="auto" w:fill="auto"/>
            <w:noWrap/>
            <w:vAlign w:val="bottom"/>
            <w:hideMark/>
          </w:tcPr>
          <w:p w:rsidR="00F46092" w:rsidRPr="002047C8" w:rsidRDefault="00F46092" w:rsidP="008D6B24">
            <w:pPr>
              <w:rPr>
                <w:rFonts w:ascii="Minion Pro" w:hAnsi="Minion Pro"/>
                <w:sz w:val="22"/>
                <w:szCs w:val="22"/>
              </w:rPr>
            </w:pPr>
          </w:p>
        </w:tc>
        <w:tc>
          <w:tcPr>
            <w:tcW w:w="2519" w:type="dxa"/>
            <w:tcBorders>
              <w:top w:val="single" w:sz="4" w:space="0" w:color="auto"/>
              <w:left w:val="nil"/>
              <w:bottom w:val="nil"/>
              <w:right w:val="nil"/>
            </w:tcBorders>
            <w:shd w:val="clear" w:color="auto" w:fill="auto"/>
            <w:noWrap/>
            <w:hideMark/>
          </w:tcPr>
          <w:p w:rsidR="00F46092" w:rsidRPr="002047C8" w:rsidRDefault="00F46092" w:rsidP="008D6B24">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bl>
    <w:p w:rsidR="008142AB" w:rsidRPr="002047C8" w:rsidRDefault="008142AB" w:rsidP="00915721">
      <w:pPr>
        <w:spacing w:after="120"/>
        <w:ind w:left="360"/>
        <w:rPr>
          <w:rFonts w:ascii="Minion Pro" w:hAnsi="Minion Pro"/>
          <w:sz w:val="22"/>
          <w:szCs w:val="22"/>
          <w:lang w:eastAsia="en-US"/>
        </w:rPr>
      </w:pPr>
    </w:p>
    <w:sectPr w:rsidR="008142AB" w:rsidRPr="002047C8" w:rsidSect="009817DA">
      <w:footerReference w:type="even" r:id="rId8"/>
      <w:footerReference w:type="default" r:id="rId9"/>
      <w:footerReference w:type="first" r:id="rId10"/>
      <w:pgSz w:w="11907" w:h="16840"/>
      <w:pgMar w:top="851" w:right="851" w:bottom="1134" w:left="1701"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10" w:rsidRDefault="00C00C10">
      <w:r>
        <w:separator/>
      </w:r>
    </w:p>
    <w:p w:rsidR="00C00C10" w:rsidRDefault="00C00C10"/>
  </w:endnote>
  <w:endnote w:type="continuationSeparator" w:id="0">
    <w:p w:rsidR="00C00C10" w:rsidRDefault="00C00C10">
      <w:r>
        <w:continuationSeparator/>
      </w:r>
    </w:p>
    <w:p w:rsidR="00C00C10" w:rsidRDefault="00C0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Minion Pro">
    <w:altName w:val="Cambria Math"/>
    <w:panose1 w:val="02040503050201020203"/>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rPr>
    </w:pPr>
  </w:p>
  <w:p w:rsidR="009817DA" w:rsidRPr="009817DA" w:rsidRDefault="009817DA">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D630C5">
      <w:rPr>
        <w:sz w:val="22"/>
      </w:rPr>
      <w:t>3</w:t>
    </w:r>
    <w:r w:rsidRPr="009817DA">
      <w:rPr>
        <w:sz w:val="22"/>
      </w:rPr>
      <w:fldChar w:fldCharType="end"/>
    </w:r>
  </w:p>
  <w:p w:rsidR="009817DA" w:rsidRDefault="0098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szCs w:val="22"/>
      </w:rPr>
    </w:pPr>
  </w:p>
  <w:p w:rsidR="009817DA" w:rsidRPr="009817DA" w:rsidRDefault="009817DA">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98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10" w:rsidRDefault="00C00C10">
      <w:r>
        <w:separator/>
      </w:r>
    </w:p>
    <w:p w:rsidR="00C00C10" w:rsidRDefault="00C00C10"/>
  </w:footnote>
  <w:footnote w:type="continuationSeparator" w:id="0">
    <w:p w:rsidR="00C00C10" w:rsidRDefault="00C00C10">
      <w:r>
        <w:continuationSeparator/>
      </w:r>
    </w:p>
    <w:p w:rsidR="00C00C10" w:rsidRDefault="00C00C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30DCF"/>
    <w:rsid w:val="0003703E"/>
    <w:rsid w:val="00052123"/>
    <w:rsid w:val="00061287"/>
    <w:rsid w:val="00062B25"/>
    <w:rsid w:val="000818B2"/>
    <w:rsid w:val="000829E9"/>
    <w:rsid w:val="000865D3"/>
    <w:rsid w:val="00086DCF"/>
    <w:rsid w:val="0009006F"/>
    <w:rsid w:val="000A4EE9"/>
    <w:rsid w:val="000A5DCA"/>
    <w:rsid w:val="000B16CD"/>
    <w:rsid w:val="000B79BC"/>
    <w:rsid w:val="000C3264"/>
    <w:rsid w:val="000D2F70"/>
    <w:rsid w:val="000D6BAB"/>
    <w:rsid w:val="000D7A4B"/>
    <w:rsid w:val="00102CA3"/>
    <w:rsid w:val="00107919"/>
    <w:rsid w:val="001170DA"/>
    <w:rsid w:val="0011764F"/>
    <w:rsid w:val="00124426"/>
    <w:rsid w:val="00143E0C"/>
    <w:rsid w:val="0014786A"/>
    <w:rsid w:val="00150338"/>
    <w:rsid w:val="001551C4"/>
    <w:rsid w:val="00164DE7"/>
    <w:rsid w:val="00170840"/>
    <w:rsid w:val="001756E7"/>
    <w:rsid w:val="00176C41"/>
    <w:rsid w:val="0018006B"/>
    <w:rsid w:val="00182ED3"/>
    <w:rsid w:val="001931EA"/>
    <w:rsid w:val="001A0EF9"/>
    <w:rsid w:val="001A1222"/>
    <w:rsid w:val="001A3AAC"/>
    <w:rsid w:val="001A71CA"/>
    <w:rsid w:val="001B2FAB"/>
    <w:rsid w:val="001B34C6"/>
    <w:rsid w:val="001B5B97"/>
    <w:rsid w:val="001B62EA"/>
    <w:rsid w:val="001C1289"/>
    <w:rsid w:val="001C1A24"/>
    <w:rsid w:val="001C2A3D"/>
    <w:rsid w:val="001C4253"/>
    <w:rsid w:val="001C5765"/>
    <w:rsid w:val="001C5E22"/>
    <w:rsid w:val="001C6725"/>
    <w:rsid w:val="001C7CAC"/>
    <w:rsid w:val="001D6F95"/>
    <w:rsid w:val="001E0061"/>
    <w:rsid w:val="001E505B"/>
    <w:rsid w:val="001F59AA"/>
    <w:rsid w:val="002034C9"/>
    <w:rsid w:val="002047C8"/>
    <w:rsid w:val="00217426"/>
    <w:rsid w:val="00220DDB"/>
    <w:rsid w:val="00221712"/>
    <w:rsid w:val="00225B52"/>
    <w:rsid w:val="002261B6"/>
    <w:rsid w:val="00235A7F"/>
    <w:rsid w:val="0024753E"/>
    <w:rsid w:val="00256CB2"/>
    <w:rsid w:val="0026304D"/>
    <w:rsid w:val="0026456F"/>
    <w:rsid w:val="00271FC4"/>
    <w:rsid w:val="00273A85"/>
    <w:rsid w:val="002758C8"/>
    <w:rsid w:val="00285999"/>
    <w:rsid w:val="002914A4"/>
    <w:rsid w:val="002A6833"/>
    <w:rsid w:val="002B443A"/>
    <w:rsid w:val="002C4699"/>
    <w:rsid w:val="002D40D7"/>
    <w:rsid w:val="002E55B6"/>
    <w:rsid w:val="002E76AF"/>
    <w:rsid w:val="00312963"/>
    <w:rsid w:val="00314E73"/>
    <w:rsid w:val="00315905"/>
    <w:rsid w:val="003174B7"/>
    <w:rsid w:val="0032345B"/>
    <w:rsid w:val="00331D8E"/>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44B4"/>
    <w:rsid w:val="00441F48"/>
    <w:rsid w:val="0044489C"/>
    <w:rsid w:val="004456F7"/>
    <w:rsid w:val="00445838"/>
    <w:rsid w:val="00451193"/>
    <w:rsid w:val="00451676"/>
    <w:rsid w:val="00454CC1"/>
    <w:rsid w:val="004575DB"/>
    <w:rsid w:val="00481AB6"/>
    <w:rsid w:val="00482958"/>
    <w:rsid w:val="004A26C6"/>
    <w:rsid w:val="004A3CEB"/>
    <w:rsid w:val="004C073B"/>
    <w:rsid w:val="004C47AC"/>
    <w:rsid w:val="004D302D"/>
    <w:rsid w:val="004D52D9"/>
    <w:rsid w:val="004E2FCD"/>
    <w:rsid w:val="004E478F"/>
    <w:rsid w:val="004E753B"/>
    <w:rsid w:val="004F5711"/>
    <w:rsid w:val="004F669F"/>
    <w:rsid w:val="005040CE"/>
    <w:rsid w:val="00512FFA"/>
    <w:rsid w:val="005134C5"/>
    <w:rsid w:val="005162A4"/>
    <w:rsid w:val="00516F2E"/>
    <w:rsid w:val="005230A9"/>
    <w:rsid w:val="00543C13"/>
    <w:rsid w:val="00550D4E"/>
    <w:rsid w:val="00556725"/>
    <w:rsid w:val="00562EFE"/>
    <w:rsid w:val="0057774F"/>
    <w:rsid w:val="00581B3D"/>
    <w:rsid w:val="00594470"/>
    <w:rsid w:val="00596DCB"/>
    <w:rsid w:val="005C7CA8"/>
    <w:rsid w:val="005D53DF"/>
    <w:rsid w:val="005E4D5A"/>
    <w:rsid w:val="0060596D"/>
    <w:rsid w:val="0061026E"/>
    <w:rsid w:val="00621A09"/>
    <w:rsid w:val="00627424"/>
    <w:rsid w:val="00637349"/>
    <w:rsid w:val="00642006"/>
    <w:rsid w:val="006479E2"/>
    <w:rsid w:val="00650A6D"/>
    <w:rsid w:val="006600BD"/>
    <w:rsid w:val="0066095B"/>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6186"/>
    <w:rsid w:val="007307A7"/>
    <w:rsid w:val="007465A0"/>
    <w:rsid w:val="00751A46"/>
    <w:rsid w:val="0076393C"/>
    <w:rsid w:val="00765220"/>
    <w:rsid w:val="00774C00"/>
    <w:rsid w:val="007777D2"/>
    <w:rsid w:val="00787677"/>
    <w:rsid w:val="00787705"/>
    <w:rsid w:val="00791010"/>
    <w:rsid w:val="007952A0"/>
    <w:rsid w:val="00795342"/>
    <w:rsid w:val="00795B32"/>
    <w:rsid w:val="007B6102"/>
    <w:rsid w:val="007C24AA"/>
    <w:rsid w:val="007D04E3"/>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4224"/>
    <w:rsid w:val="00880857"/>
    <w:rsid w:val="0088115A"/>
    <w:rsid w:val="008919E7"/>
    <w:rsid w:val="008921F5"/>
    <w:rsid w:val="00895F26"/>
    <w:rsid w:val="008A277E"/>
    <w:rsid w:val="008A4E23"/>
    <w:rsid w:val="008B3E31"/>
    <w:rsid w:val="008B689A"/>
    <w:rsid w:val="008C09D7"/>
    <w:rsid w:val="008C5192"/>
    <w:rsid w:val="008C55CF"/>
    <w:rsid w:val="008C7484"/>
    <w:rsid w:val="008C7AB3"/>
    <w:rsid w:val="008D2033"/>
    <w:rsid w:val="008D39E8"/>
    <w:rsid w:val="008D6B24"/>
    <w:rsid w:val="008E0858"/>
    <w:rsid w:val="008F0805"/>
    <w:rsid w:val="0090005F"/>
    <w:rsid w:val="009020C5"/>
    <w:rsid w:val="009026A4"/>
    <w:rsid w:val="00903E14"/>
    <w:rsid w:val="009107BE"/>
    <w:rsid w:val="0091327E"/>
    <w:rsid w:val="00915721"/>
    <w:rsid w:val="009455C6"/>
    <w:rsid w:val="009626F5"/>
    <w:rsid w:val="00965215"/>
    <w:rsid w:val="009702B1"/>
    <w:rsid w:val="009709B0"/>
    <w:rsid w:val="0097274E"/>
    <w:rsid w:val="009737EE"/>
    <w:rsid w:val="00977784"/>
    <w:rsid w:val="009817DA"/>
    <w:rsid w:val="00982EF9"/>
    <w:rsid w:val="0099493F"/>
    <w:rsid w:val="00994B60"/>
    <w:rsid w:val="009A30F7"/>
    <w:rsid w:val="009C2BBB"/>
    <w:rsid w:val="009D2DD1"/>
    <w:rsid w:val="009E1A95"/>
    <w:rsid w:val="009F17C9"/>
    <w:rsid w:val="009F3509"/>
    <w:rsid w:val="009F633D"/>
    <w:rsid w:val="009F778B"/>
    <w:rsid w:val="00A077D4"/>
    <w:rsid w:val="00A11395"/>
    <w:rsid w:val="00A14C3B"/>
    <w:rsid w:val="00A22582"/>
    <w:rsid w:val="00A4006F"/>
    <w:rsid w:val="00A54B13"/>
    <w:rsid w:val="00A62000"/>
    <w:rsid w:val="00A62FA1"/>
    <w:rsid w:val="00A73FC0"/>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5A89"/>
    <w:rsid w:val="00BC63A7"/>
    <w:rsid w:val="00BC7721"/>
    <w:rsid w:val="00BD1E78"/>
    <w:rsid w:val="00BD7802"/>
    <w:rsid w:val="00BE3D08"/>
    <w:rsid w:val="00BE5260"/>
    <w:rsid w:val="00BF1030"/>
    <w:rsid w:val="00BF15CC"/>
    <w:rsid w:val="00BF3CA6"/>
    <w:rsid w:val="00C00C10"/>
    <w:rsid w:val="00C065A4"/>
    <w:rsid w:val="00C1682C"/>
    <w:rsid w:val="00C23C21"/>
    <w:rsid w:val="00C33292"/>
    <w:rsid w:val="00C360D1"/>
    <w:rsid w:val="00C40463"/>
    <w:rsid w:val="00C40E3C"/>
    <w:rsid w:val="00C40F2D"/>
    <w:rsid w:val="00C410FF"/>
    <w:rsid w:val="00C424AF"/>
    <w:rsid w:val="00C56256"/>
    <w:rsid w:val="00C56398"/>
    <w:rsid w:val="00C66961"/>
    <w:rsid w:val="00C72D5C"/>
    <w:rsid w:val="00C733F5"/>
    <w:rsid w:val="00C93B50"/>
    <w:rsid w:val="00CA1AAF"/>
    <w:rsid w:val="00CA28B9"/>
    <w:rsid w:val="00CA574D"/>
    <w:rsid w:val="00CB42F8"/>
    <w:rsid w:val="00CC2DF6"/>
    <w:rsid w:val="00CD0019"/>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2060"/>
    <w:rsid w:val="00D630C5"/>
    <w:rsid w:val="00D63183"/>
    <w:rsid w:val="00D72089"/>
    <w:rsid w:val="00D82BC8"/>
    <w:rsid w:val="00D8548D"/>
    <w:rsid w:val="00D85A3D"/>
    <w:rsid w:val="00D94FFC"/>
    <w:rsid w:val="00DA6955"/>
    <w:rsid w:val="00DB0B45"/>
    <w:rsid w:val="00DB1903"/>
    <w:rsid w:val="00DB5EC5"/>
    <w:rsid w:val="00DC0DC4"/>
    <w:rsid w:val="00DC2BF7"/>
    <w:rsid w:val="00DC3FE4"/>
    <w:rsid w:val="00DE4048"/>
    <w:rsid w:val="00DF6B96"/>
    <w:rsid w:val="00E047E5"/>
    <w:rsid w:val="00E05D08"/>
    <w:rsid w:val="00E22853"/>
    <w:rsid w:val="00E27A7B"/>
    <w:rsid w:val="00E313F9"/>
    <w:rsid w:val="00E35ED8"/>
    <w:rsid w:val="00E53E73"/>
    <w:rsid w:val="00E60BED"/>
    <w:rsid w:val="00E720F7"/>
    <w:rsid w:val="00E72D02"/>
    <w:rsid w:val="00E8076F"/>
    <w:rsid w:val="00E8748A"/>
    <w:rsid w:val="00E91126"/>
    <w:rsid w:val="00E93905"/>
    <w:rsid w:val="00EA7CCB"/>
    <w:rsid w:val="00EB1D75"/>
    <w:rsid w:val="00EC15C8"/>
    <w:rsid w:val="00EC2754"/>
    <w:rsid w:val="00EE568C"/>
    <w:rsid w:val="00EF5558"/>
    <w:rsid w:val="00F00BB4"/>
    <w:rsid w:val="00F04577"/>
    <w:rsid w:val="00F17E1A"/>
    <w:rsid w:val="00F23C6D"/>
    <w:rsid w:val="00F276BF"/>
    <w:rsid w:val="00F3343D"/>
    <w:rsid w:val="00F3374C"/>
    <w:rsid w:val="00F35CC3"/>
    <w:rsid w:val="00F439ED"/>
    <w:rsid w:val="00F46092"/>
    <w:rsid w:val="00F51532"/>
    <w:rsid w:val="00F64CCC"/>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B9A2"/>
  <w15:chartTrackingRefBased/>
  <w15:docId w15:val="{75343B1A-2D83-49B7-8BDB-B778719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noProof/>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4A27-5461-412B-8140-74EBA17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1</TotalTime>
  <Pages>3</Pages>
  <Words>3696</Words>
  <Characters>2108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Laura Fomina</cp:lastModifiedBy>
  <cp:revision>3</cp:revision>
  <cp:lastPrinted>2019-11-25T14:05:00Z</cp:lastPrinted>
  <dcterms:created xsi:type="dcterms:W3CDTF">2020-01-21T08:25:00Z</dcterms:created>
  <dcterms:modified xsi:type="dcterms:W3CDTF">2020-01-21T08:26:00Z</dcterms:modified>
</cp:coreProperties>
</file>