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7" w:rsidRDefault="000B6737" w:rsidP="001F3E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3.25pt;height:131.25pt">
            <v:imagedata r:id="rId5" r:href="rId6"/>
          </v:shape>
        </w:pict>
      </w:r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6pt;margin-top:1.05pt;width:270.75pt;height:201.75pt;z-index:251658240;visibility:visible;mso-position-horizontal-relative:text;mso-position-vertical-relative:text" strokecolor="white" strokeweight=".5pt">
            <v:textbox>
              <w:txbxContent>
                <w:p w:rsidR="000B6737" w:rsidRPr="002A4B8F" w:rsidRDefault="000B6737" w:rsidP="002A4B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Latvijas Matemātikas skolotāju</w:t>
                  </w:r>
                </w:p>
                <w:p w:rsidR="000B6737" w:rsidRPr="002A4B8F" w:rsidRDefault="000B6737" w:rsidP="002A4B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apvienība</w:t>
                  </w:r>
                </w:p>
                <w:p w:rsidR="000B6737" w:rsidRDefault="000B6737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</w:p>
                <w:p w:rsidR="000B6737" w:rsidRPr="002A4B8F" w:rsidRDefault="000B6737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  <w:r w:rsidRPr="002A4B8F">
                    <w:rPr>
                      <w:rFonts w:ascii="Times New Roman" w:eastAsia="MS Mincho" w:hAnsi="Times New Roman"/>
                      <w:sz w:val="28"/>
                      <w:szCs w:val="28"/>
                    </w:rPr>
                    <w:t>konference</w:t>
                  </w:r>
                </w:p>
                <w:p w:rsidR="000B6737" w:rsidRPr="001F3EB5" w:rsidRDefault="000B6737" w:rsidP="001F3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Jaunās paaudzes skolēni:</w:t>
                  </w:r>
                  <w:r w:rsidRPr="001F3EB5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problēmas un risinājum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>i</w:t>
                  </w:r>
                </w:p>
                <w:p w:rsidR="000B6737" w:rsidRDefault="000B6737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2016.gada 7.,8.oktobris</w:t>
                  </w:r>
                </w:p>
                <w:p w:rsidR="000B6737" w:rsidRDefault="000B6737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Jēkabpils 3.vidusskola</w:t>
                  </w:r>
                </w:p>
                <w:p w:rsidR="000B6737" w:rsidRPr="002A4B8F" w:rsidRDefault="000B6737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Jēkabpils, Slimnīcas iela 5</w:t>
                  </w:r>
                </w:p>
              </w:txbxContent>
            </v:textbox>
          </v:shape>
        </w:pict>
      </w:r>
    </w:p>
    <w:p w:rsidR="000B6737" w:rsidRDefault="000B6737" w:rsidP="00903391"/>
    <w:p w:rsidR="000B6737" w:rsidRPr="001F3EB5" w:rsidRDefault="000B6737" w:rsidP="00903391">
      <w:pPr>
        <w:rPr>
          <w:rFonts w:ascii="Times New Roman" w:hAnsi="Times New Roman"/>
          <w:sz w:val="24"/>
          <w:szCs w:val="24"/>
        </w:rPr>
      </w:pPr>
    </w:p>
    <w:p w:rsidR="000B6737" w:rsidRPr="001F3EB5" w:rsidRDefault="000B6737" w:rsidP="001F3EB5">
      <w:pPr>
        <w:rPr>
          <w:rFonts w:ascii="Times New Roman" w:hAnsi="Times New Roman"/>
          <w:b/>
          <w:sz w:val="28"/>
          <w:szCs w:val="28"/>
          <w:u w:val="single"/>
        </w:rPr>
      </w:pPr>
      <w:r w:rsidRPr="001F3EB5">
        <w:rPr>
          <w:rFonts w:ascii="Times New Roman" w:hAnsi="Times New Roman"/>
          <w:b/>
          <w:sz w:val="28"/>
          <w:szCs w:val="28"/>
          <w:u w:val="single"/>
        </w:rPr>
        <w:t>7.oktobris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4820"/>
      </w:tblGrid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Laiks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Aktivitāte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Reģistrācija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Konferences atklāšana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13.20-14.20</w:t>
            </w:r>
          </w:p>
        </w:tc>
        <w:tc>
          <w:tcPr>
            <w:tcW w:w="4820" w:type="dxa"/>
          </w:tcPr>
          <w:p w:rsidR="000B6737" w:rsidRPr="001F3EB5" w:rsidRDefault="000B6737" w:rsidP="001F3E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Jaunās paaudzes skolēna portrets.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soc.zin.maģ.Ilze Stobova 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vecāks, darba devējs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pusdienas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387">
              <w:rPr>
                <w:rFonts w:ascii="Times New Roman" w:hAnsi="Times New Roman"/>
                <w:b/>
                <w:bCs/>
                <w:sz w:val="24"/>
                <w:szCs w:val="24"/>
              </w:rPr>
              <w:t>Digitālā bērnība. prof.Zanda Rubene</w:t>
            </w:r>
            <w:r>
              <w:rPr>
                <w:rFonts w:ascii="Times New Roman" w:hAnsi="Times New Roman"/>
                <w:sz w:val="24"/>
                <w:szCs w:val="24"/>
              </w:rPr>
              <w:t>. (Latvijas Universitāte)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4820" w:type="dxa"/>
          </w:tcPr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Jaunās paaudzes skolēnu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uzvedības kognitīvais un emocionālais, sociālais aspekts.</w:t>
            </w: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prof.Lūcija Rutka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(Latvijas Universitāte) </w:t>
            </w:r>
          </w:p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820" w:type="dxa"/>
          </w:tcPr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Kafijas pauze</w:t>
            </w:r>
          </w:p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Pašregulēta mācīšanās. Ped.maģ. Māra Kauliņa – Pērkona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(Latvijas Universitāte)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18.40-</w:t>
            </w: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Atpūtas vakars, neformālas sarunas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737" w:rsidRPr="001F3EB5" w:rsidRDefault="000B6737" w:rsidP="001F3EB5">
      <w:pPr>
        <w:rPr>
          <w:rFonts w:ascii="Times New Roman" w:hAnsi="Times New Roman"/>
          <w:sz w:val="24"/>
          <w:szCs w:val="24"/>
        </w:rPr>
      </w:pPr>
    </w:p>
    <w:p w:rsidR="000B6737" w:rsidRPr="001F3EB5" w:rsidRDefault="000B6737" w:rsidP="001F3EB5">
      <w:pPr>
        <w:rPr>
          <w:rFonts w:ascii="Times New Roman" w:hAnsi="Times New Roman"/>
          <w:b/>
          <w:sz w:val="28"/>
          <w:szCs w:val="28"/>
          <w:u w:val="single"/>
        </w:rPr>
      </w:pPr>
      <w:r w:rsidRPr="001F3EB5">
        <w:rPr>
          <w:rFonts w:ascii="Times New Roman" w:hAnsi="Times New Roman"/>
          <w:b/>
          <w:sz w:val="28"/>
          <w:szCs w:val="28"/>
          <w:u w:val="single"/>
        </w:rPr>
        <w:t>8.oktobris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4899"/>
      </w:tblGrid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Laiks</w:t>
            </w:r>
          </w:p>
        </w:tc>
        <w:tc>
          <w:tcPr>
            <w:tcW w:w="4899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EB5">
              <w:rPr>
                <w:rFonts w:ascii="Times New Roman" w:hAnsi="Times New Roman"/>
                <w:b/>
                <w:i/>
                <w:sz w:val="24"/>
                <w:szCs w:val="24"/>
              </w:rPr>
              <w:t>Aktivitāte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7.50-8.40</w:t>
            </w:r>
          </w:p>
        </w:tc>
        <w:tc>
          <w:tcPr>
            <w:tcW w:w="4899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Brokastis</w:t>
            </w: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8.40-12.10</w:t>
            </w:r>
          </w:p>
        </w:tc>
        <w:tc>
          <w:tcPr>
            <w:tcW w:w="4899" w:type="dxa"/>
          </w:tcPr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Meistardarbnīcas(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 xml:space="preserve"> pa 40 min)</w:t>
            </w:r>
          </w:p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3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Robotika </w:t>
            </w:r>
            <w:r>
              <w:rPr>
                <w:rFonts w:ascii="Times New Roman" w:hAnsi="Times New Roman"/>
                <w:sz w:val="24"/>
                <w:szCs w:val="24"/>
              </w:rPr>
              <w:t>.Linda Sinka, Elīna Ingelande (grupā 15 cilv.)</w:t>
            </w:r>
          </w:p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3BD5">
              <w:rPr>
                <w:rFonts w:ascii="Times New Roman" w:hAnsi="Times New Roman"/>
                <w:b/>
                <w:bCs/>
                <w:sz w:val="24"/>
                <w:szCs w:val="24"/>
              </w:rPr>
              <w:t>Matemātika basketbolā</w:t>
            </w:r>
            <w:r>
              <w:rPr>
                <w:rFonts w:ascii="Times New Roman" w:hAnsi="Times New Roman"/>
                <w:sz w:val="24"/>
                <w:szCs w:val="24"/>
              </w:rPr>
              <w:t>. Astrīda Cīruls (ASV)</w:t>
            </w:r>
          </w:p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262">
              <w:rPr>
                <w:rFonts w:ascii="Times New Roman" w:hAnsi="Times New Roman"/>
                <w:b/>
                <w:bCs/>
                <w:sz w:val="24"/>
                <w:szCs w:val="24"/>
              </w:rPr>
              <w:t>Diferenciācija mācību procesā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Aira Kumerdanka</w:t>
            </w:r>
          </w:p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262">
              <w:rPr>
                <w:rFonts w:ascii="Times New Roman" w:hAnsi="Times New Roman"/>
                <w:b/>
                <w:bCs/>
                <w:sz w:val="24"/>
                <w:szCs w:val="24"/>
              </w:rPr>
              <w:t>Skolēnu uzmanības noturības un radošuma veicināšana atkārtošanas procesā mācību gada pēdējās stundās.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Saksone, Leontīna Vizule. (</w:t>
            </w:r>
            <w:r w:rsidRPr="001F3EB5">
              <w:rPr>
                <w:rFonts w:ascii="Times New Roman" w:hAnsi="Times New Roman"/>
                <w:sz w:val="24"/>
                <w:szCs w:val="24"/>
              </w:rPr>
              <w:t>Jēkab</w:t>
            </w:r>
            <w:r>
              <w:rPr>
                <w:rFonts w:ascii="Times New Roman" w:hAnsi="Times New Roman"/>
                <w:sz w:val="24"/>
                <w:szCs w:val="24"/>
              </w:rPr>
              <w:t>pils Valsts ģimnāzija)</w:t>
            </w:r>
          </w:p>
          <w:p w:rsidR="000B6737" w:rsidRDefault="000B6737" w:rsidP="006162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262">
              <w:rPr>
                <w:rFonts w:ascii="Times New Roman" w:hAnsi="Times New Roman"/>
                <w:b/>
                <w:bCs/>
                <w:sz w:val="24"/>
                <w:szCs w:val="24"/>
              </w:rPr>
              <w:t>Ar reālo dzīvi saistīta mācību satura apguves dažādi paņēmieni.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Ilona Bičule, Ligita Ozoliņa, Rita Kozlova (Jēkabpils 3.vidusskola) </w:t>
            </w:r>
            <w:r w:rsidRPr="00244820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0B6737" w:rsidRPr="00616262" w:rsidRDefault="000B6737" w:rsidP="006162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899" w:type="dxa"/>
          </w:tcPr>
          <w:p w:rsidR="000B6737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Kafijas pauze</w:t>
            </w:r>
          </w:p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737" w:rsidRPr="001F3EB5">
        <w:tc>
          <w:tcPr>
            <w:tcW w:w="3397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12.20-</w:t>
            </w:r>
          </w:p>
        </w:tc>
        <w:tc>
          <w:tcPr>
            <w:tcW w:w="4899" w:type="dxa"/>
          </w:tcPr>
          <w:p w:rsidR="000B6737" w:rsidRPr="001F3EB5" w:rsidRDefault="000B6737" w:rsidP="006A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EB5">
              <w:rPr>
                <w:rFonts w:ascii="Times New Roman" w:hAnsi="Times New Roman"/>
                <w:sz w:val="24"/>
                <w:szCs w:val="24"/>
              </w:rPr>
              <w:t>Konferences noslēgums</w:t>
            </w:r>
          </w:p>
        </w:tc>
      </w:tr>
    </w:tbl>
    <w:p w:rsidR="000B6737" w:rsidRPr="001F3EB5" w:rsidRDefault="000B6737" w:rsidP="001F3EB5">
      <w:pPr>
        <w:rPr>
          <w:rFonts w:ascii="Times New Roman" w:hAnsi="Times New Roman"/>
          <w:sz w:val="24"/>
          <w:szCs w:val="24"/>
        </w:rPr>
      </w:pPr>
    </w:p>
    <w:p w:rsidR="000B6737" w:rsidRDefault="000B6737" w:rsidP="00903391">
      <w:pPr>
        <w:rPr>
          <w:rFonts w:ascii="Times New Roman" w:hAnsi="Times New Roman"/>
          <w:sz w:val="24"/>
          <w:szCs w:val="24"/>
        </w:rPr>
      </w:pPr>
    </w:p>
    <w:p w:rsidR="000B6737" w:rsidRPr="002A4B8F" w:rsidRDefault="000B6737" w:rsidP="003C0D6F">
      <w:pPr>
        <w:ind w:right="-3260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8"/>
          <w:szCs w:val="28"/>
        </w:rPr>
        <w:t>Dalības maksa:</w:t>
      </w:r>
      <w:r w:rsidRPr="002A4B8F">
        <w:rPr>
          <w:rFonts w:ascii="Times New Roman" w:hAnsi="Times New Roman"/>
          <w:sz w:val="24"/>
          <w:szCs w:val="24"/>
        </w:rPr>
        <w:t xml:space="preserve"> LMSA biedriem EUR 20,-. Pārējiem dalībniekiem EUR 25,-.</w:t>
      </w:r>
    </w:p>
    <w:p w:rsidR="000B6737" w:rsidRDefault="000B6737" w:rsidP="00434F7F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sz w:val="24"/>
          <w:szCs w:val="24"/>
        </w:rPr>
        <w:t xml:space="preserve">Lūdzam pieteikties dalībai konferencē līdz 2016.gada </w:t>
      </w:r>
      <w:r>
        <w:rPr>
          <w:rFonts w:ascii="Times New Roman" w:hAnsi="Times New Roman"/>
          <w:b/>
          <w:sz w:val="24"/>
          <w:szCs w:val="24"/>
        </w:rPr>
        <w:t xml:space="preserve">20.septembrim pa e-pastu </w:t>
      </w:r>
      <w:hyperlink r:id="rId7" w:history="1">
        <w:r w:rsidRPr="00306394">
          <w:rPr>
            <w:rStyle w:val="Hyperlink"/>
            <w:rFonts w:ascii="Times New Roman" w:hAnsi="Times New Roman"/>
            <w:b/>
            <w:sz w:val="24"/>
            <w:szCs w:val="24"/>
          </w:rPr>
          <w:t>ilonabicole@inbox.lv</w:t>
        </w:r>
      </w:hyperlink>
      <w:r w:rsidRPr="002A4B8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A4B8F">
        <w:rPr>
          <w:rFonts w:ascii="Times New Roman" w:hAnsi="Times New Roman"/>
          <w:sz w:val="24"/>
          <w:szCs w:val="24"/>
        </w:rPr>
        <w:t xml:space="preserve">izpildot </w:t>
      </w:r>
      <w:r>
        <w:rPr>
          <w:rFonts w:ascii="Times New Roman" w:hAnsi="Times New Roman"/>
          <w:sz w:val="24"/>
          <w:szCs w:val="24"/>
        </w:rPr>
        <w:t xml:space="preserve">reģistrācijas anketu. </w:t>
      </w:r>
    </w:p>
    <w:p w:rsidR="000B6737" w:rsidRPr="002A4B8F" w:rsidRDefault="000B6737" w:rsidP="00434F7F">
      <w:pPr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Konferences dalībnieku skaits ierobežots – 130 cilvēki.</w:t>
      </w:r>
    </w:p>
    <w:p w:rsidR="000B6737" w:rsidRDefault="000B6737" w:rsidP="008A329B">
      <w:pPr>
        <w:spacing w:after="0" w:line="240" w:lineRule="auto"/>
        <w:ind w:right="-3260"/>
        <w:rPr>
          <w:rFonts w:ascii="Times New Roman" w:hAnsi="Times New Roman"/>
          <w:sz w:val="24"/>
          <w:szCs w:val="24"/>
        </w:rPr>
      </w:pPr>
    </w:p>
    <w:p w:rsidR="000B6737" w:rsidRPr="002A4B8F" w:rsidRDefault="000B6737" w:rsidP="00DA2B79">
      <w:pPr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4"/>
          <w:szCs w:val="24"/>
        </w:rPr>
        <w:t>Dalības maksu</w:t>
      </w:r>
      <w:r w:rsidRPr="002A4B8F">
        <w:rPr>
          <w:rFonts w:ascii="Times New Roman" w:hAnsi="Times New Roman"/>
          <w:sz w:val="24"/>
          <w:szCs w:val="24"/>
        </w:rPr>
        <w:t xml:space="preserve"> lūdzam veikt ar pārskaitījumu līdz </w:t>
      </w:r>
      <w:r>
        <w:rPr>
          <w:rFonts w:ascii="Times New Roman" w:hAnsi="Times New Roman"/>
          <w:b/>
          <w:sz w:val="24"/>
          <w:szCs w:val="24"/>
        </w:rPr>
        <w:t>29.septembrim</w:t>
      </w:r>
      <w:r w:rsidRPr="002A4B8F">
        <w:rPr>
          <w:rFonts w:ascii="Times New Roman" w:hAnsi="Times New Roman"/>
          <w:sz w:val="24"/>
          <w:szCs w:val="24"/>
        </w:rPr>
        <w:t>, kad būsiet saņēmuši uz savu e pastu apstiprinājumu dalībai. Reizē ar apstiprinājumu būs norādīts konta numurs</w:t>
      </w:r>
      <w:r>
        <w:rPr>
          <w:rFonts w:ascii="Times New Roman" w:hAnsi="Times New Roman"/>
          <w:sz w:val="24"/>
          <w:szCs w:val="24"/>
        </w:rPr>
        <w:t>,</w:t>
      </w:r>
      <w:r w:rsidRPr="002A4B8F">
        <w:rPr>
          <w:rFonts w:ascii="Times New Roman" w:hAnsi="Times New Roman"/>
          <w:sz w:val="24"/>
          <w:szCs w:val="24"/>
        </w:rPr>
        <w:t xml:space="preserve"> uz kuru veikt pārskaitījumu. Pārskaitījumā minēt mērķi –LMSA konferences dalības maksa. Ja nepieciešams iepriekš izsūtīt rēķinu, t</w:t>
      </w:r>
      <w:r>
        <w:rPr>
          <w:rFonts w:ascii="Times New Roman" w:hAnsi="Times New Roman"/>
          <w:sz w:val="24"/>
          <w:szCs w:val="24"/>
        </w:rPr>
        <w:t xml:space="preserve">ad sazināties pa e-pastu  </w:t>
      </w:r>
      <w:hyperlink r:id="rId8" w:history="1">
        <w:r w:rsidRPr="00306394">
          <w:rPr>
            <w:rStyle w:val="Hyperlink"/>
            <w:rFonts w:ascii="Times New Roman" w:hAnsi="Times New Roman"/>
            <w:sz w:val="24"/>
            <w:szCs w:val="24"/>
          </w:rPr>
          <w:t>ilonabicole@inbox.lv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B6737" w:rsidRDefault="000B6737" w:rsidP="0078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sz w:val="24"/>
          <w:szCs w:val="24"/>
        </w:rPr>
        <w:t>.</w:t>
      </w:r>
      <w:r w:rsidRPr="002A4B8F">
        <w:rPr>
          <w:rFonts w:ascii="Times New Roman" w:hAnsi="Times New Roman"/>
          <w:b/>
          <w:sz w:val="28"/>
          <w:szCs w:val="28"/>
        </w:rPr>
        <w:t>Naktsmītnes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7A1">
        <w:rPr>
          <w:rFonts w:ascii="Times New Roman" w:hAnsi="Times New Roman"/>
          <w:sz w:val="24"/>
          <w:szCs w:val="24"/>
        </w:rPr>
        <w:t xml:space="preserve">izmaksas </w:t>
      </w:r>
      <w:r>
        <w:rPr>
          <w:rFonts w:ascii="Times New Roman" w:hAnsi="Times New Roman"/>
          <w:sz w:val="24"/>
          <w:szCs w:val="24"/>
        </w:rPr>
        <w:t xml:space="preserve">-aptuveni 10 eiro. </w:t>
      </w:r>
    </w:p>
    <w:p w:rsidR="000B6737" w:rsidRPr="002A4B8F" w:rsidRDefault="000B6737" w:rsidP="0078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Nepieciešamības gadījumā tiks nodrošināts transports no skolas līdz naktsmītnei. </w:t>
      </w:r>
    </w:p>
    <w:p w:rsidR="000B6737" w:rsidRPr="002A4B8F" w:rsidRDefault="000B6737" w:rsidP="00740698">
      <w:pPr>
        <w:jc w:val="both"/>
        <w:rPr>
          <w:rFonts w:ascii="Times New Roman" w:hAnsi="Times New Roman"/>
          <w:sz w:val="24"/>
          <w:szCs w:val="24"/>
        </w:rPr>
      </w:pPr>
    </w:p>
    <w:p w:rsidR="000B6737" w:rsidRPr="008A329B" w:rsidRDefault="000B6737" w:rsidP="00326F2A">
      <w:pPr>
        <w:jc w:val="both"/>
        <w:rPr>
          <w:rFonts w:ascii="Times New Roman" w:hAnsi="Times New Roman"/>
          <w:sz w:val="24"/>
          <w:szCs w:val="24"/>
        </w:rPr>
      </w:pPr>
      <w:r w:rsidRPr="004C0093">
        <w:rPr>
          <w:rFonts w:ascii="Times New Roman" w:hAnsi="Times New Roman"/>
          <w:b/>
          <w:bCs/>
          <w:sz w:val="24"/>
          <w:szCs w:val="24"/>
        </w:rPr>
        <w:t>Tālrunis informācijai</w:t>
      </w:r>
      <w:r>
        <w:rPr>
          <w:rFonts w:ascii="Times New Roman" w:hAnsi="Times New Roman"/>
          <w:sz w:val="24"/>
          <w:szCs w:val="24"/>
        </w:rPr>
        <w:t xml:space="preserve">-Ilona Bičole26669697 vai </w:t>
      </w:r>
      <w:r w:rsidRPr="00C6643A">
        <w:rPr>
          <w:rFonts w:ascii="Times New Roman" w:hAnsi="Times New Roman"/>
          <w:b/>
          <w:bCs/>
          <w:sz w:val="24"/>
          <w:szCs w:val="24"/>
        </w:rPr>
        <w:t>e-pasts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"mailto:ilonabicole@inbox.lv" </w:instrText>
      </w:r>
      <w:r w:rsidRPr="00466B89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06394">
        <w:rPr>
          <w:rStyle w:val="Hyperlink"/>
          <w:rFonts w:ascii="Times New Roman" w:hAnsi="Times New Roman"/>
          <w:sz w:val="24"/>
          <w:szCs w:val="24"/>
        </w:rPr>
        <w:t>ilonabicole@inbox.lv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B6737" w:rsidRPr="008A329B" w:rsidSect="00A94925">
      <w:type w:val="continuous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750"/>
    <w:multiLevelType w:val="hybridMultilevel"/>
    <w:tmpl w:val="77E4C6A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B6"/>
    <w:rsid w:val="0001219E"/>
    <w:rsid w:val="00013CF9"/>
    <w:rsid w:val="00025DB8"/>
    <w:rsid w:val="000274F0"/>
    <w:rsid w:val="00030037"/>
    <w:rsid w:val="0003577F"/>
    <w:rsid w:val="00037ED9"/>
    <w:rsid w:val="00043ED9"/>
    <w:rsid w:val="00046002"/>
    <w:rsid w:val="0005218B"/>
    <w:rsid w:val="00053DF1"/>
    <w:rsid w:val="00055F5F"/>
    <w:rsid w:val="00062EFF"/>
    <w:rsid w:val="0008575F"/>
    <w:rsid w:val="00096C4A"/>
    <w:rsid w:val="000B50F5"/>
    <w:rsid w:val="000B6737"/>
    <w:rsid w:val="000C141B"/>
    <w:rsid w:val="000C2864"/>
    <w:rsid w:val="000D26D3"/>
    <w:rsid w:val="000E3EF4"/>
    <w:rsid w:val="000E4D30"/>
    <w:rsid w:val="000F5EA8"/>
    <w:rsid w:val="001020EA"/>
    <w:rsid w:val="00110DFC"/>
    <w:rsid w:val="0011504F"/>
    <w:rsid w:val="00127B11"/>
    <w:rsid w:val="0013151F"/>
    <w:rsid w:val="00132E7C"/>
    <w:rsid w:val="00142105"/>
    <w:rsid w:val="001835E1"/>
    <w:rsid w:val="00190C0C"/>
    <w:rsid w:val="00194B2E"/>
    <w:rsid w:val="0019534F"/>
    <w:rsid w:val="001C1547"/>
    <w:rsid w:val="001E0D2C"/>
    <w:rsid w:val="001F3EB5"/>
    <w:rsid w:val="0020436F"/>
    <w:rsid w:val="002138A9"/>
    <w:rsid w:val="00232DE6"/>
    <w:rsid w:val="00242088"/>
    <w:rsid w:val="00242301"/>
    <w:rsid w:val="00244820"/>
    <w:rsid w:val="00274190"/>
    <w:rsid w:val="0027638A"/>
    <w:rsid w:val="002856F9"/>
    <w:rsid w:val="00286E2E"/>
    <w:rsid w:val="002A4B8F"/>
    <w:rsid w:val="002A7DD2"/>
    <w:rsid w:val="002C655E"/>
    <w:rsid w:val="002F2C3C"/>
    <w:rsid w:val="002F4CD3"/>
    <w:rsid w:val="0030029C"/>
    <w:rsid w:val="00302528"/>
    <w:rsid w:val="00306394"/>
    <w:rsid w:val="00322891"/>
    <w:rsid w:val="00326F2A"/>
    <w:rsid w:val="00332078"/>
    <w:rsid w:val="00340945"/>
    <w:rsid w:val="00374E5E"/>
    <w:rsid w:val="00385B9F"/>
    <w:rsid w:val="003B21BF"/>
    <w:rsid w:val="003B3BDF"/>
    <w:rsid w:val="003C0D6F"/>
    <w:rsid w:val="003C2462"/>
    <w:rsid w:val="003C30E5"/>
    <w:rsid w:val="003C6647"/>
    <w:rsid w:val="003C7706"/>
    <w:rsid w:val="003D7794"/>
    <w:rsid w:val="003E6595"/>
    <w:rsid w:val="003E6943"/>
    <w:rsid w:val="003F5B8A"/>
    <w:rsid w:val="00411C38"/>
    <w:rsid w:val="00434F7F"/>
    <w:rsid w:val="0044181F"/>
    <w:rsid w:val="00452FEC"/>
    <w:rsid w:val="00453069"/>
    <w:rsid w:val="00463139"/>
    <w:rsid w:val="00466B89"/>
    <w:rsid w:val="00483BD5"/>
    <w:rsid w:val="004A7F10"/>
    <w:rsid w:val="004C0093"/>
    <w:rsid w:val="004C772A"/>
    <w:rsid w:val="004E507E"/>
    <w:rsid w:val="004E6754"/>
    <w:rsid w:val="004F1661"/>
    <w:rsid w:val="004F7CF1"/>
    <w:rsid w:val="004F7DD4"/>
    <w:rsid w:val="00514866"/>
    <w:rsid w:val="005554B6"/>
    <w:rsid w:val="00576C5F"/>
    <w:rsid w:val="00583B80"/>
    <w:rsid w:val="0059716E"/>
    <w:rsid w:val="005A0048"/>
    <w:rsid w:val="005A0691"/>
    <w:rsid w:val="005B45A0"/>
    <w:rsid w:val="005C064C"/>
    <w:rsid w:val="005D1A01"/>
    <w:rsid w:val="005D2C3D"/>
    <w:rsid w:val="005E47A2"/>
    <w:rsid w:val="005F54D6"/>
    <w:rsid w:val="00611166"/>
    <w:rsid w:val="00616262"/>
    <w:rsid w:val="0062280B"/>
    <w:rsid w:val="006236D0"/>
    <w:rsid w:val="00651355"/>
    <w:rsid w:val="00656114"/>
    <w:rsid w:val="0065706B"/>
    <w:rsid w:val="0066726D"/>
    <w:rsid w:val="006722DD"/>
    <w:rsid w:val="006808EE"/>
    <w:rsid w:val="006818BC"/>
    <w:rsid w:val="006851F9"/>
    <w:rsid w:val="00694A01"/>
    <w:rsid w:val="006A4515"/>
    <w:rsid w:val="006B71A8"/>
    <w:rsid w:val="006C0D22"/>
    <w:rsid w:val="006C0E8C"/>
    <w:rsid w:val="006E4596"/>
    <w:rsid w:val="006E701C"/>
    <w:rsid w:val="007013D9"/>
    <w:rsid w:val="0071007C"/>
    <w:rsid w:val="007348C1"/>
    <w:rsid w:val="00740698"/>
    <w:rsid w:val="00740828"/>
    <w:rsid w:val="00740BD1"/>
    <w:rsid w:val="007524F5"/>
    <w:rsid w:val="00763D29"/>
    <w:rsid w:val="00786370"/>
    <w:rsid w:val="007867A1"/>
    <w:rsid w:val="007A084A"/>
    <w:rsid w:val="007B00B6"/>
    <w:rsid w:val="007B204E"/>
    <w:rsid w:val="007C15FA"/>
    <w:rsid w:val="007D14C2"/>
    <w:rsid w:val="007D7FAF"/>
    <w:rsid w:val="007F7DED"/>
    <w:rsid w:val="00801317"/>
    <w:rsid w:val="008013D2"/>
    <w:rsid w:val="008074FF"/>
    <w:rsid w:val="0081400E"/>
    <w:rsid w:val="00826DDF"/>
    <w:rsid w:val="008329EB"/>
    <w:rsid w:val="008406C7"/>
    <w:rsid w:val="00846079"/>
    <w:rsid w:val="00880FAF"/>
    <w:rsid w:val="00882941"/>
    <w:rsid w:val="00890F7E"/>
    <w:rsid w:val="008A329B"/>
    <w:rsid w:val="008A6F2A"/>
    <w:rsid w:val="008C1C22"/>
    <w:rsid w:val="008C1E65"/>
    <w:rsid w:val="00900D45"/>
    <w:rsid w:val="00900D8B"/>
    <w:rsid w:val="00903391"/>
    <w:rsid w:val="009079CE"/>
    <w:rsid w:val="009105AD"/>
    <w:rsid w:val="00911912"/>
    <w:rsid w:val="00931892"/>
    <w:rsid w:val="00941D56"/>
    <w:rsid w:val="00963E90"/>
    <w:rsid w:val="00964292"/>
    <w:rsid w:val="00964711"/>
    <w:rsid w:val="009674A2"/>
    <w:rsid w:val="00984BCB"/>
    <w:rsid w:val="00990352"/>
    <w:rsid w:val="00997F00"/>
    <w:rsid w:val="009A3545"/>
    <w:rsid w:val="009A6C54"/>
    <w:rsid w:val="009B01E4"/>
    <w:rsid w:val="009B11E3"/>
    <w:rsid w:val="009B1461"/>
    <w:rsid w:val="009C2EAC"/>
    <w:rsid w:val="009C641C"/>
    <w:rsid w:val="009E7726"/>
    <w:rsid w:val="009F14BA"/>
    <w:rsid w:val="009F6CF6"/>
    <w:rsid w:val="00A12A66"/>
    <w:rsid w:val="00A23301"/>
    <w:rsid w:val="00A34F87"/>
    <w:rsid w:val="00A51756"/>
    <w:rsid w:val="00A709E3"/>
    <w:rsid w:val="00A8292B"/>
    <w:rsid w:val="00A87363"/>
    <w:rsid w:val="00A94925"/>
    <w:rsid w:val="00AB1198"/>
    <w:rsid w:val="00AB6FE0"/>
    <w:rsid w:val="00AC0011"/>
    <w:rsid w:val="00AC209F"/>
    <w:rsid w:val="00AD7B07"/>
    <w:rsid w:val="00AE263A"/>
    <w:rsid w:val="00AF4DC3"/>
    <w:rsid w:val="00AF625E"/>
    <w:rsid w:val="00B02217"/>
    <w:rsid w:val="00B03492"/>
    <w:rsid w:val="00B04428"/>
    <w:rsid w:val="00B11063"/>
    <w:rsid w:val="00B31602"/>
    <w:rsid w:val="00B42143"/>
    <w:rsid w:val="00B56FBD"/>
    <w:rsid w:val="00B65B04"/>
    <w:rsid w:val="00B81DB0"/>
    <w:rsid w:val="00B82EF5"/>
    <w:rsid w:val="00B87C4D"/>
    <w:rsid w:val="00B974E3"/>
    <w:rsid w:val="00BA20E8"/>
    <w:rsid w:val="00BD35CF"/>
    <w:rsid w:val="00BE7529"/>
    <w:rsid w:val="00BF2BE8"/>
    <w:rsid w:val="00BF2DBE"/>
    <w:rsid w:val="00C11336"/>
    <w:rsid w:val="00C22446"/>
    <w:rsid w:val="00C25D9C"/>
    <w:rsid w:val="00C27626"/>
    <w:rsid w:val="00C377D0"/>
    <w:rsid w:val="00C42AF4"/>
    <w:rsid w:val="00C5132D"/>
    <w:rsid w:val="00C6576F"/>
    <w:rsid w:val="00C65BAA"/>
    <w:rsid w:val="00C6643A"/>
    <w:rsid w:val="00C66B2E"/>
    <w:rsid w:val="00C67478"/>
    <w:rsid w:val="00C71235"/>
    <w:rsid w:val="00C7531E"/>
    <w:rsid w:val="00CA6746"/>
    <w:rsid w:val="00CD318D"/>
    <w:rsid w:val="00D03DF8"/>
    <w:rsid w:val="00D1180D"/>
    <w:rsid w:val="00D13795"/>
    <w:rsid w:val="00D276E9"/>
    <w:rsid w:val="00D3043D"/>
    <w:rsid w:val="00D44878"/>
    <w:rsid w:val="00D525D2"/>
    <w:rsid w:val="00D67C94"/>
    <w:rsid w:val="00D710B9"/>
    <w:rsid w:val="00D76BF6"/>
    <w:rsid w:val="00DA2B79"/>
    <w:rsid w:val="00DD3100"/>
    <w:rsid w:val="00DD3C0C"/>
    <w:rsid w:val="00DD7F1D"/>
    <w:rsid w:val="00DE1434"/>
    <w:rsid w:val="00DE6949"/>
    <w:rsid w:val="00DF5DC3"/>
    <w:rsid w:val="00E018FF"/>
    <w:rsid w:val="00E021B1"/>
    <w:rsid w:val="00E074F5"/>
    <w:rsid w:val="00E1023F"/>
    <w:rsid w:val="00E204E9"/>
    <w:rsid w:val="00E23B0D"/>
    <w:rsid w:val="00E27ADE"/>
    <w:rsid w:val="00E3002B"/>
    <w:rsid w:val="00E3344F"/>
    <w:rsid w:val="00E37557"/>
    <w:rsid w:val="00E47AC3"/>
    <w:rsid w:val="00E73BF1"/>
    <w:rsid w:val="00E73D2F"/>
    <w:rsid w:val="00E74FD1"/>
    <w:rsid w:val="00E75E84"/>
    <w:rsid w:val="00E76D7C"/>
    <w:rsid w:val="00E83626"/>
    <w:rsid w:val="00E84387"/>
    <w:rsid w:val="00E964D6"/>
    <w:rsid w:val="00EF19A9"/>
    <w:rsid w:val="00F00A9B"/>
    <w:rsid w:val="00F01E8F"/>
    <w:rsid w:val="00F138FA"/>
    <w:rsid w:val="00F15241"/>
    <w:rsid w:val="00F27BDE"/>
    <w:rsid w:val="00F3305F"/>
    <w:rsid w:val="00F350D4"/>
    <w:rsid w:val="00F3747C"/>
    <w:rsid w:val="00F417EB"/>
    <w:rsid w:val="00F909B1"/>
    <w:rsid w:val="00F96C0D"/>
    <w:rsid w:val="00FB010D"/>
    <w:rsid w:val="00FB1040"/>
    <w:rsid w:val="00FF48A1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8EE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EE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EF19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F19A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F3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bicole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abicol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y.delfi.lv/norm/142298/3992588_23Ub7x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1426</Words>
  <Characters>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Lilita</dc:creator>
  <cp:keywords/>
  <dc:description/>
  <cp:lastModifiedBy>user</cp:lastModifiedBy>
  <cp:revision>2</cp:revision>
  <cp:lastPrinted>2016-08-23T17:10:00Z</cp:lastPrinted>
  <dcterms:created xsi:type="dcterms:W3CDTF">2016-09-24T17:45:00Z</dcterms:created>
  <dcterms:modified xsi:type="dcterms:W3CDTF">2016-09-24T17:45:00Z</dcterms:modified>
</cp:coreProperties>
</file>